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8911"/>
        <w:gridCol w:w="5489"/>
      </w:tblGrid>
      <w:tr w:rsidR="00F8354F" w14:paraId="08720CE4" w14:textId="77777777" w:rsidTr="00617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50"/>
        </w:trPr>
        <w:tc>
          <w:tcPr>
            <w:tcW w:w="3094" w:type="pct"/>
            <w:tcBorders>
              <w:bottom w:val="single" w:sz="8" w:space="0" w:color="BFBFBF" w:themeColor="background1" w:themeShade="BF"/>
            </w:tcBorders>
          </w:tcPr>
          <w:p w14:paraId="52168475" w14:textId="26D98652" w:rsidR="00F8354F" w:rsidRPr="00A87B5F" w:rsidRDefault="00D73B09" w:rsidP="00617C1F">
            <w:pPr>
              <w:pStyle w:val="Month"/>
              <w:spacing w:after="40"/>
              <w:jc w:val="left"/>
              <w:rPr>
                <w:sz w:val="48"/>
                <w:szCs w:val="52"/>
              </w:rPr>
            </w:pPr>
            <w:r>
              <w:rPr>
                <w:sz w:val="48"/>
                <w:szCs w:val="52"/>
              </w:rPr>
              <w:t xml:space="preserve">HMS Testing Calendar                              </w:t>
            </w:r>
          </w:p>
        </w:tc>
        <w:tc>
          <w:tcPr>
            <w:tcW w:w="1906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  <w:vAlign w:val="center"/>
          </w:tcPr>
          <w:p w14:paraId="44E46135" w14:textId="76DFD568" w:rsidR="00F8354F" w:rsidRPr="00A87B5F" w:rsidRDefault="00617C1F" w:rsidP="00617C1F">
            <w:pPr>
              <w:pStyle w:val="Year"/>
              <w:spacing w:after="40"/>
              <w:jc w:val="both"/>
              <w:rPr>
                <w:sz w:val="48"/>
                <w:szCs w:val="52"/>
              </w:rPr>
            </w:pPr>
            <w:r>
              <w:rPr>
                <w:sz w:val="48"/>
                <w:szCs w:val="52"/>
              </w:rPr>
              <w:t xml:space="preserve">          </w:t>
            </w:r>
            <w:r w:rsidRPr="00617C1F">
              <w:rPr>
                <w:color w:val="326BA6" w:themeColor="text2" w:themeShade="BF"/>
                <w:sz w:val="48"/>
                <w:szCs w:val="52"/>
              </w:rPr>
              <w:fldChar w:fldCharType="begin"/>
            </w:r>
            <w:r w:rsidRPr="00617C1F">
              <w:rPr>
                <w:color w:val="326BA6" w:themeColor="text2" w:themeShade="BF"/>
                <w:sz w:val="48"/>
                <w:szCs w:val="52"/>
              </w:rPr>
              <w:instrText xml:space="preserve"> DOCVARIABLE  MonthStart \@ MMMM \* MERGEFORMAT </w:instrText>
            </w:r>
            <w:r w:rsidRPr="00617C1F">
              <w:rPr>
                <w:color w:val="326BA6" w:themeColor="text2" w:themeShade="BF"/>
                <w:sz w:val="48"/>
                <w:szCs w:val="52"/>
              </w:rPr>
              <w:fldChar w:fldCharType="separate"/>
            </w:r>
            <w:r w:rsidRPr="00617C1F">
              <w:rPr>
                <w:color w:val="326BA6" w:themeColor="text2" w:themeShade="BF"/>
                <w:sz w:val="48"/>
                <w:szCs w:val="52"/>
              </w:rPr>
              <w:t>April</w:t>
            </w:r>
            <w:r w:rsidRPr="00617C1F">
              <w:rPr>
                <w:color w:val="326BA6" w:themeColor="text2" w:themeShade="BF"/>
                <w:sz w:val="48"/>
                <w:szCs w:val="52"/>
              </w:rPr>
              <w:fldChar w:fldCharType="end"/>
            </w:r>
            <w:r w:rsidRPr="00617C1F">
              <w:rPr>
                <w:color w:val="326BA6" w:themeColor="text2" w:themeShade="BF"/>
                <w:sz w:val="48"/>
                <w:szCs w:val="52"/>
              </w:rPr>
              <w:t xml:space="preserve"> - May</w:t>
            </w:r>
            <w:r w:rsidRPr="00617C1F">
              <w:rPr>
                <w:color w:val="326BA6" w:themeColor="text2" w:themeShade="BF"/>
                <w:sz w:val="48"/>
                <w:szCs w:val="52"/>
              </w:rPr>
              <w:t xml:space="preserve"> </w:t>
            </w:r>
            <w:r w:rsidR="00804FC2" w:rsidRPr="00A87B5F">
              <w:rPr>
                <w:sz w:val="48"/>
                <w:szCs w:val="52"/>
              </w:rPr>
              <w:fldChar w:fldCharType="begin"/>
            </w:r>
            <w:r w:rsidR="00804FC2" w:rsidRPr="00A87B5F">
              <w:rPr>
                <w:sz w:val="48"/>
                <w:szCs w:val="52"/>
              </w:rPr>
              <w:instrText xml:space="preserve"> DOCVARIABLE  MonthStart \@  yyyy   \* MERGEFORMAT </w:instrText>
            </w:r>
            <w:r w:rsidR="00804FC2" w:rsidRPr="00A87B5F">
              <w:rPr>
                <w:sz w:val="48"/>
                <w:szCs w:val="52"/>
              </w:rPr>
              <w:fldChar w:fldCharType="separate"/>
            </w:r>
            <w:r w:rsidR="00197C34" w:rsidRPr="00A87B5F">
              <w:rPr>
                <w:sz w:val="48"/>
                <w:szCs w:val="52"/>
              </w:rPr>
              <w:t>2021</w:t>
            </w:r>
            <w:r w:rsidR="00804FC2" w:rsidRPr="00A87B5F">
              <w:rPr>
                <w:sz w:val="48"/>
                <w:szCs w:val="52"/>
              </w:rPr>
              <w:fldChar w:fldCharType="end"/>
            </w:r>
            <w:r>
              <w:rPr>
                <w:sz w:val="48"/>
                <w:szCs w:val="52"/>
              </w:rPr>
              <w:t xml:space="preserve">      </w:t>
            </w: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983"/>
        <w:gridCol w:w="2483"/>
        <w:gridCol w:w="2483"/>
        <w:gridCol w:w="2483"/>
        <w:gridCol w:w="2483"/>
        <w:gridCol w:w="2484"/>
        <w:gridCol w:w="991"/>
      </w:tblGrid>
      <w:tr w:rsidR="00F8354F" w14:paraId="76229B1F" w14:textId="77777777" w:rsidTr="00B10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E67CE8603645452F81CCEAFF72EF59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" w:type="pct"/>
                <w:tcBorders>
                  <w:bottom w:val="single" w:sz="4" w:space="0" w:color="auto"/>
                </w:tcBorders>
                <w:shd w:val="clear" w:color="auto" w:fill="595959" w:themeFill="text1" w:themeFillTint="A6"/>
              </w:tcPr>
              <w:p w14:paraId="5DE469E8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863" w:type="pct"/>
            <w:tcBorders>
              <w:bottom w:val="single" w:sz="4" w:space="0" w:color="auto"/>
            </w:tcBorders>
            <w:shd w:val="clear" w:color="auto" w:fill="326BA6" w:themeFill="text2" w:themeFillShade="BF"/>
          </w:tcPr>
          <w:p w14:paraId="1EBFCD3D" w14:textId="77777777" w:rsidR="00F8354F" w:rsidRDefault="00A61DAC">
            <w:pPr>
              <w:pStyle w:val="Days"/>
            </w:pPr>
            <w:sdt>
              <w:sdtPr>
                <w:id w:val="-1020851123"/>
                <w:placeholder>
                  <w:docPart w:val="1A0D8F9AE8894DC6AEECFB6E0F9897F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326BA6" w:themeFill="text2" w:themeFillShade="BF"/>
          </w:tcPr>
          <w:p w14:paraId="3F315C7A" w14:textId="77777777" w:rsidR="00F8354F" w:rsidRDefault="00A61DAC">
            <w:pPr>
              <w:pStyle w:val="Days"/>
            </w:pPr>
            <w:sdt>
              <w:sdtPr>
                <w:id w:val="1121034790"/>
                <w:placeholder>
                  <w:docPart w:val="F1B437FC703C40B3ACD0C4BDF311B94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326BA6" w:themeFill="text2" w:themeFillShade="BF"/>
          </w:tcPr>
          <w:p w14:paraId="63B57A74" w14:textId="77777777" w:rsidR="00F8354F" w:rsidRDefault="00A61DAC">
            <w:pPr>
              <w:pStyle w:val="Days"/>
            </w:pPr>
            <w:sdt>
              <w:sdtPr>
                <w:id w:val="-328132386"/>
                <w:placeholder>
                  <w:docPart w:val="D35FB8C7292E49CC8968AF22A2889B3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326BA6" w:themeFill="text2" w:themeFillShade="BF"/>
          </w:tcPr>
          <w:p w14:paraId="44278E94" w14:textId="77777777" w:rsidR="00F8354F" w:rsidRDefault="00A61DAC">
            <w:pPr>
              <w:pStyle w:val="Days"/>
            </w:pPr>
            <w:sdt>
              <w:sdtPr>
                <w:id w:val="1241452743"/>
                <w:placeholder>
                  <w:docPart w:val="114F8B7F3B7746C99E5DE7CFF0252F3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326BA6" w:themeFill="text2" w:themeFillShade="BF"/>
          </w:tcPr>
          <w:p w14:paraId="3C95A6D2" w14:textId="77777777" w:rsidR="00F8354F" w:rsidRDefault="00A61DAC">
            <w:pPr>
              <w:pStyle w:val="Days"/>
            </w:pPr>
            <w:sdt>
              <w:sdtPr>
                <w:id w:val="-65336403"/>
                <w:placeholder>
                  <w:docPart w:val="98C7D68C900B4694B4AC867FE89A85A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542DA513" w14:textId="77777777" w:rsidR="00F8354F" w:rsidRDefault="00A61DAC">
            <w:pPr>
              <w:pStyle w:val="Days"/>
            </w:pPr>
            <w:sdt>
              <w:sdtPr>
                <w:id w:val="825547652"/>
                <w:placeholder>
                  <w:docPart w:val="F01EC8ECCE714146B9692DC419F3498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498E0C6D" w14:textId="77777777" w:rsidTr="00B1012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091FC178" w14:textId="784AB506" w:rsidR="00F8354F" w:rsidRPr="00E92142" w:rsidRDefault="00017C8E">
            <w:pPr>
              <w:pStyle w:val="Dates"/>
            </w:pPr>
            <w:r w:rsidRPr="00E92142">
              <w:t xml:space="preserve">April </w:t>
            </w:r>
            <w:r w:rsidR="00804FC2" w:rsidRPr="00E92142">
              <w:fldChar w:fldCharType="begin"/>
            </w:r>
            <w:r w:rsidR="00804FC2" w:rsidRPr="00E92142">
              <w:instrText xml:space="preserve"> =G2+1 </w:instrText>
            </w:r>
            <w:r w:rsidR="00804FC2" w:rsidRPr="00E92142">
              <w:fldChar w:fldCharType="separate"/>
            </w:r>
            <w:r w:rsidR="00197C34" w:rsidRPr="00E92142">
              <w:rPr>
                <w:noProof/>
              </w:rPr>
              <w:t>4</w:t>
            </w:r>
            <w:r w:rsidR="00804FC2" w:rsidRPr="00E92142"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224DC76D" w14:textId="736585AA" w:rsidR="00F8354F" w:rsidRPr="00E92142" w:rsidRDefault="00017C8E">
            <w:pPr>
              <w:pStyle w:val="Dates"/>
              <w:rPr>
                <w:color w:val="000000" w:themeColor="text1"/>
              </w:rPr>
            </w:pPr>
            <w:r w:rsidRPr="00E92142">
              <w:rPr>
                <w:color w:val="000000" w:themeColor="text1"/>
              </w:rPr>
              <w:t xml:space="preserve">April </w:t>
            </w:r>
            <w:r w:rsidR="00804FC2" w:rsidRPr="00E92142">
              <w:rPr>
                <w:color w:val="000000" w:themeColor="text1"/>
              </w:rPr>
              <w:fldChar w:fldCharType="begin"/>
            </w:r>
            <w:r w:rsidR="00804FC2" w:rsidRPr="00E92142">
              <w:rPr>
                <w:color w:val="000000" w:themeColor="text1"/>
              </w:rPr>
              <w:instrText xml:space="preserve"> =A4+1 </w:instrText>
            </w:r>
            <w:r w:rsidR="00804FC2" w:rsidRPr="00E92142">
              <w:rPr>
                <w:color w:val="000000" w:themeColor="text1"/>
              </w:rPr>
              <w:fldChar w:fldCharType="separate"/>
            </w:r>
            <w:r w:rsidR="00197C34" w:rsidRPr="00E92142">
              <w:rPr>
                <w:noProof/>
                <w:color w:val="000000" w:themeColor="text1"/>
              </w:rPr>
              <w:t>5</w:t>
            </w:r>
            <w:r w:rsidR="00804FC2" w:rsidRPr="00E92142">
              <w:rPr>
                <w:color w:val="000000" w:themeColor="text1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1CE8683B" w14:textId="6CFA1B9A" w:rsidR="00F8354F" w:rsidRPr="00E92142" w:rsidRDefault="00017C8E">
            <w:pPr>
              <w:pStyle w:val="Dates"/>
              <w:rPr>
                <w:color w:val="000000" w:themeColor="text1"/>
              </w:rPr>
            </w:pPr>
            <w:r w:rsidRPr="00E92142">
              <w:rPr>
                <w:color w:val="000000" w:themeColor="text1"/>
              </w:rPr>
              <w:t>April 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1AF36BCA" w14:textId="0D206E24" w:rsidR="00F8354F" w:rsidRPr="00E92142" w:rsidRDefault="00017C8E">
            <w:pPr>
              <w:pStyle w:val="Dates"/>
              <w:rPr>
                <w:color w:val="000000" w:themeColor="text1"/>
              </w:rPr>
            </w:pPr>
            <w:r w:rsidRPr="00E92142">
              <w:rPr>
                <w:color w:val="000000" w:themeColor="text1"/>
              </w:rPr>
              <w:t>April 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077ADB62" w14:textId="6E191DF3" w:rsidR="00F8354F" w:rsidRPr="00E92142" w:rsidRDefault="00017C8E">
            <w:pPr>
              <w:pStyle w:val="Dates"/>
              <w:rPr>
                <w:color w:val="000000" w:themeColor="text1"/>
              </w:rPr>
            </w:pPr>
            <w:r w:rsidRPr="00E92142">
              <w:rPr>
                <w:color w:val="000000" w:themeColor="text1"/>
              </w:rPr>
              <w:t xml:space="preserve">April </w:t>
            </w:r>
            <w:r w:rsidR="00804FC2" w:rsidRPr="00E92142">
              <w:rPr>
                <w:color w:val="000000" w:themeColor="text1"/>
              </w:rPr>
              <w:fldChar w:fldCharType="begin"/>
            </w:r>
            <w:r w:rsidR="00804FC2" w:rsidRPr="00E92142">
              <w:rPr>
                <w:color w:val="000000" w:themeColor="text1"/>
              </w:rPr>
              <w:instrText xml:space="preserve"> =D4+1 </w:instrText>
            </w:r>
            <w:r w:rsidR="00804FC2" w:rsidRPr="00E92142">
              <w:rPr>
                <w:color w:val="000000" w:themeColor="text1"/>
              </w:rPr>
              <w:fldChar w:fldCharType="separate"/>
            </w:r>
            <w:r w:rsidR="00197C34" w:rsidRPr="00E92142">
              <w:rPr>
                <w:noProof/>
                <w:color w:val="000000" w:themeColor="text1"/>
              </w:rPr>
              <w:t>8</w:t>
            </w:r>
            <w:r w:rsidR="00804FC2" w:rsidRPr="00E92142">
              <w:rPr>
                <w:color w:val="000000" w:themeColor="text1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0F3EFE85" w14:textId="48A63DF2" w:rsidR="00F8354F" w:rsidRPr="00E92142" w:rsidRDefault="00700FE6">
            <w:pPr>
              <w:pStyle w:val="Dates"/>
              <w:rPr>
                <w:color w:val="000000" w:themeColor="text1"/>
              </w:rPr>
            </w:pPr>
            <w:r w:rsidRPr="00E92142">
              <w:rPr>
                <w:color w:val="000000" w:themeColor="text1"/>
              </w:rPr>
              <w:t xml:space="preserve">April </w:t>
            </w:r>
            <w:r w:rsidR="00804FC2" w:rsidRPr="00E92142">
              <w:rPr>
                <w:color w:val="000000" w:themeColor="text1"/>
              </w:rPr>
              <w:fldChar w:fldCharType="begin"/>
            </w:r>
            <w:r w:rsidR="00804FC2" w:rsidRPr="00E92142">
              <w:rPr>
                <w:color w:val="000000" w:themeColor="text1"/>
              </w:rPr>
              <w:instrText xml:space="preserve"> =E4+1 </w:instrText>
            </w:r>
            <w:r w:rsidR="00804FC2" w:rsidRPr="00E92142">
              <w:rPr>
                <w:color w:val="000000" w:themeColor="text1"/>
              </w:rPr>
              <w:fldChar w:fldCharType="separate"/>
            </w:r>
            <w:r w:rsidR="00197C34" w:rsidRPr="00E92142">
              <w:rPr>
                <w:noProof/>
                <w:color w:val="000000" w:themeColor="text1"/>
              </w:rPr>
              <w:t>9</w:t>
            </w:r>
            <w:r w:rsidR="00804FC2" w:rsidRPr="00E92142">
              <w:rPr>
                <w:color w:val="000000" w:themeColor="text1"/>
              </w:rPr>
              <w:fldChar w:fldCharType="end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7EB6E577" w14:textId="7E8A6290" w:rsidR="00F8354F" w:rsidRPr="00390E60" w:rsidRDefault="00700FE6">
            <w:pPr>
              <w:pStyle w:val="Dates"/>
            </w:pPr>
            <w:r w:rsidRPr="00390E60">
              <w:t xml:space="preserve">April </w:t>
            </w:r>
            <w:r w:rsidR="00804FC2" w:rsidRPr="00390E60">
              <w:fldChar w:fldCharType="begin"/>
            </w:r>
            <w:r w:rsidR="00804FC2" w:rsidRPr="00390E60">
              <w:instrText xml:space="preserve"> =F4+1 </w:instrText>
            </w:r>
            <w:r w:rsidR="00804FC2" w:rsidRPr="00390E60">
              <w:fldChar w:fldCharType="separate"/>
            </w:r>
            <w:r w:rsidR="00197C34" w:rsidRPr="00390E60">
              <w:rPr>
                <w:noProof/>
              </w:rPr>
              <w:t>10</w:t>
            </w:r>
            <w:r w:rsidR="00804FC2" w:rsidRPr="00390E60">
              <w:fldChar w:fldCharType="end"/>
            </w:r>
          </w:p>
        </w:tc>
      </w:tr>
      <w:tr w:rsidR="00B10123" w14:paraId="1B7EB4BA" w14:textId="77777777" w:rsidTr="00B10123">
        <w:trPr>
          <w:trHeight w:hRule="exact" w:val="61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97F97B9" w14:textId="77777777" w:rsidR="00F8354F" w:rsidRPr="00E92142" w:rsidRDefault="00F8354F"/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  <w:vAlign w:val="center"/>
          </w:tcPr>
          <w:p w14:paraId="5EEC8426" w14:textId="6044A3B4" w:rsidR="00F8354F" w:rsidRPr="00563C36" w:rsidRDefault="00C758F5" w:rsidP="00017C8E">
            <w:pPr>
              <w:jc w:val="center"/>
              <w:rPr>
                <w:b/>
                <w:bCs/>
                <w:color w:val="auto"/>
              </w:rPr>
            </w:pPr>
            <w:r w:rsidRPr="00563C36">
              <w:rPr>
                <w:b/>
                <w:bCs/>
                <w:color w:val="auto"/>
              </w:rPr>
              <w:t>FSA Writing</w:t>
            </w:r>
            <w:r w:rsidR="000360DA">
              <w:rPr>
                <w:b/>
                <w:bCs/>
                <w:color w:val="auto"/>
              </w:rPr>
              <w:t xml:space="preserve"> </w:t>
            </w:r>
            <w:r w:rsidRPr="00563C36">
              <w:rPr>
                <w:b/>
                <w:bCs/>
                <w:color w:val="auto"/>
              </w:rPr>
              <w:t>– Grade 8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  <w:vAlign w:val="center"/>
          </w:tcPr>
          <w:p w14:paraId="457A87A2" w14:textId="45AF1B16" w:rsidR="00F8354F" w:rsidRPr="00563C36" w:rsidRDefault="00C758F5" w:rsidP="00017C8E">
            <w:pPr>
              <w:jc w:val="center"/>
              <w:rPr>
                <w:b/>
                <w:bCs/>
                <w:color w:val="auto"/>
              </w:rPr>
            </w:pPr>
            <w:r w:rsidRPr="00563C36">
              <w:rPr>
                <w:b/>
                <w:bCs/>
                <w:color w:val="auto"/>
              </w:rPr>
              <w:t>FSA Writing – Grade 6</w:t>
            </w:r>
          </w:p>
          <w:p w14:paraId="32968DE2" w14:textId="5E38DC7B" w:rsidR="00C758F5" w:rsidRPr="00563C36" w:rsidRDefault="00C758F5" w:rsidP="00017C8E">
            <w:pPr>
              <w:jc w:val="center"/>
              <w:rPr>
                <w:b/>
                <w:bCs/>
                <w:color w:val="auto"/>
              </w:rPr>
            </w:pPr>
            <w:r w:rsidRPr="00563C36">
              <w:rPr>
                <w:b/>
                <w:bCs/>
                <w:color w:val="auto"/>
              </w:rPr>
              <w:t>FSA Writing – Grade 7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4CDD60A" w14:textId="682793D6" w:rsidR="00F8354F" w:rsidRPr="00BA33C0" w:rsidRDefault="00F8354F" w:rsidP="00C758F5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7992DA6" w14:textId="0257B91F" w:rsidR="00F8354F" w:rsidRPr="00BA33C0" w:rsidRDefault="00017C8E" w:rsidP="00FB11C8">
            <w:pPr>
              <w:jc w:val="center"/>
              <w:rPr>
                <w:color w:val="404040" w:themeColor="text1" w:themeTint="BF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E24F01" wp14:editId="51DC1F1B">
                      <wp:simplePos x="0" y="0"/>
                      <wp:positionH relativeFrom="column">
                        <wp:posOffset>-1622425</wp:posOffset>
                      </wp:positionH>
                      <wp:positionV relativeFrom="paragraph">
                        <wp:posOffset>-13335</wp:posOffset>
                      </wp:positionV>
                      <wp:extent cx="4663440" cy="241300"/>
                      <wp:effectExtent l="0" t="0" r="2286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344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B3D717" w14:textId="174006A5" w:rsidR="00017C8E" w:rsidRPr="00017C8E" w:rsidRDefault="00017C8E" w:rsidP="00017C8E">
                                  <w:pPr>
                                    <w:spacing w:before="0" w:after="0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017C8E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Writing (Grade 4-10)</w:t>
                                  </w:r>
                                  <w:r w:rsidRPr="00017C8E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Makeup Window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24F01" id="Rectangle 5" o:spid="_x0000_s1026" style="position:absolute;left:0;text-align:left;margin-left:-127.75pt;margin-top:-1.05pt;width:367.2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" fillcolor="#ddd [2894]" strokecolor="#031b3c [1604]" strokeweight=".5pt">
                      <v:textbox>
                        <w:txbxContent>
                          <w:p w14:paraId="6FB3D717" w14:textId="174006A5" w:rsidR="00017C8E" w:rsidRPr="00017C8E" w:rsidRDefault="00017C8E" w:rsidP="00017C8E">
                            <w:pPr>
                              <w:spacing w:before="0"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017C8E">
                              <w:rPr>
                                <w:i/>
                                <w:iCs/>
                                <w:color w:val="000000" w:themeColor="text1"/>
                              </w:rPr>
                              <w:t>Writing (Grade 4-10)</w:t>
                            </w:r>
                            <w:r w:rsidRPr="00017C8E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Makeup Window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A792859" w14:textId="2A5D59F5" w:rsidR="00F8354F" w:rsidRPr="00BA33C0" w:rsidRDefault="00F8354F" w:rsidP="00FB11C8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50DBFAA" w14:textId="77777777" w:rsidR="00F8354F" w:rsidRPr="00390E60" w:rsidRDefault="00F8354F"/>
        </w:tc>
      </w:tr>
      <w:tr w:rsidR="00F8354F" w14:paraId="4A8C1912" w14:textId="77777777" w:rsidTr="00B1012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8007C" w14:textId="5C9D5CF6" w:rsidR="00F8354F" w:rsidRPr="00E92142" w:rsidRDefault="00700FE6">
            <w:pPr>
              <w:pStyle w:val="Dates"/>
            </w:pPr>
            <w:r w:rsidRPr="00E92142">
              <w:t xml:space="preserve">April </w:t>
            </w:r>
            <w:r w:rsidR="00804FC2" w:rsidRPr="00E92142">
              <w:fldChar w:fldCharType="begin"/>
            </w:r>
            <w:r w:rsidR="00804FC2" w:rsidRPr="00E92142">
              <w:instrText xml:space="preserve"> =G4+1 </w:instrText>
            </w:r>
            <w:r w:rsidR="00804FC2" w:rsidRPr="00E92142">
              <w:fldChar w:fldCharType="separate"/>
            </w:r>
            <w:r w:rsidR="00197C34" w:rsidRPr="00E92142">
              <w:rPr>
                <w:noProof/>
              </w:rPr>
              <w:t>11</w:t>
            </w:r>
            <w:r w:rsidR="00804FC2" w:rsidRPr="00E92142"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788BC" w14:textId="3EA7814B" w:rsidR="00F8354F" w:rsidRPr="006809D6" w:rsidRDefault="00700FE6">
            <w:pPr>
              <w:pStyle w:val="Dates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April </w: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=A6+1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t>12</w:t>
            </w:r>
            <w:r w:rsidR="00804FC2" w:rsidRPr="006809D6">
              <w:rPr>
                <w:color w:val="000000" w:themeColor="text1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57F85" w14:textId="4AB49666" w:rsidR="00F8354F" w:rsidRPr="006809D6" w:rsidRDefault="00700FE6">
            <w:pPr>
              <w:pStyle w:val="Dates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April </w: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=B6+1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t>13</w:t>
            </w:r>
            <w:r w:rsidR="00804FC2" w:rsidRPr="006809D6">
              <w:rPr>
                <w:color w:val="000000" w:themeColor="text1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9E875" w14:textId="40FAB977" w:rsidR="00F8354F" w:rsidRPr="006809D6" w:rsidRDefault="00700FE6">
            <w:pPr>
              <w:pStyle w:val="Dates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April </w: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=C6+1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t>14</w:t>
            </w:r>
            <w:r w:rsidR="00804FC2" w:rsidRPr="006809D6">
              <w:rPr>
                <w:color w:val="000000" w:themeColor="text1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7B3DC" w14:textId="673320CF" w:rsidR="00F8354F" w:rsidRPr="006809D6" w:rsidRDefault="00700FE6">
            <w:pPr>
              <w:pStyle w:val="Dates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April </w: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=D6+1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t>15</w:t>
            </w:r>
            <w:r w:rsidR="00804FC2" w:rsidRPr="006809D6">
              <w:rPr>
                <w:color w:val="000000" w:themeColor="text1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4BD338" w14:textId="409FBA23" w:rsidR="00F8354F" w:rsidRPr="006809D6" w:rsidRDefault="00700FE6">
            <w:pPr>
              <w:pStyle w:val="Dates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April </w: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=E6+1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t>16</w:t>
            </w:r>
            <w:r w:rsidR="00804FC2" w:rsidRPr="006809D6">
              <w:rPr>
                <w:color w:val="000000" w:themeColor="text1"/>
              </w:rPr>
              <w:fldChar w:fldCharType="end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2CC15" w14:textId="732F5B75" w:rsidR="00F8354F" w:rsidRPr="00390E60" w:rsidRDefault="00700FE6">
            <w:pPr>
              <w:pStyle w:val="Dates"/>
            </w:pPr>
            <w:r w:rsidRPr="00390E60">
              <w:t xml:space="preserve">April </w:t>
            </w:r>
            <w:r w:rsidR="00804FC2" w:rsidRPr="00390E60">
              <w:fldChar w:fldCharType="begin"/>
            </w:r>
            <w:r w:rsidR="00804FC2" w:rsidRPr="00390E60">
              <w:instrText xml:space="preserve"> =F6+1 </w:instrText>
            </w:r>
            <w:r w:rsidR="00804FC2" w:rsidRPr="00390E60">
              <w:fldChar w:fldCharType="separate"/>
            </w:r>
            <w:r w:rsidR="00197C34" w:rsidRPr="00390E60">
              <w:rPr>
                <w:noProof/>
              </w:rPr>
              <w:t>17</w:t>
            </w:r>
            <w:r w:rsidR="00804FC2" w:rsidRPr="00390E60">
              <w:fldChar w:fldCharType="end"/>
            </w:r>
          </w:p>
        </w:tc>
      </w:tr>
      <w:tr w:rsidR="00BA33C0" w14:paraId="143CF0C2" w14:textId="77777777" w:rsidTr="00B10123">
        <w:trPr>
          <w:trHeight w:hRule="exact" w:val="75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B767" w14:textId="77777777" w:rsidR="00BA33C0" w:rsidRPr="00E92142" w:rsidRDefault="00BA33C0" w:rsidP="00BA33C0"/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AF1E3" w14:textId="6AF6EBFC" w:rsidR="00BA33C0" w:rsidRPr="00BA33C0" w:rsidRDefault="00BA33C0" w:rsidP="00017C8E">
            <w:pPr>
              <w:jc w:val="center"/>
              <w:rPr>
                <w:color w:val="871A86" w:themeColor="accent6" w:themeShade="BF"/>
              </w:rPr>
            </w:pPr>
            <w:r w:rsidRPr="00BA33C0">
              <w:rPr>
                <w:b/>
                <w:bCs/>
                <w:color w:val="21486F" w:themeColor="text2" w:themeShade="80"/>
              </w:rPr>
              <w:t>NWEA</w:t>
            </w:r>
            <w:r w:rsidR="00C556AB">
              <w:rPr>
                <w:b/>
                <w:bCs/>
                <w:color w:val="21486F" w:themeColor="text2" w:themeShade="80"/>
              </w:rPr>
              <w:t xml:space="preserve"> Reading</w:t>
            </w:r>
            <w:r w:rsidRPr="00BA33C0">
              <w:rPr>
                <w:b/>
                <w:bCs/>
                <w:color w:val="21486F" w:themeColor="text2" w:themeShade="80"/>
              </w:rPr>
              <w:t xml:space="preserve"> </w:t>
            </w:r>
            <w:r w:rsidR="00DB0592">
              <w:rPr>
                <w:b/>
                <w:bCs/>
                <w:color w:val="21486F" w:themeColor="text2" w:themeShade="80"/>
              </w:rPr>
              <w:t>8</w:t>
            </w:r>
            <w:r w:rsidR="00DB0592" w:rsidRPr="00DB0592">
              <w:rPr>
                <w:b/>
                <w:bCs/>
                <w:color w:val="21486F" w:themeColor="text2" w:themeShade="80"/>
                <w:vertAlign w:val="superscript"/>
              </w:rPr>
              <w:t>th</w:t>
            </w:r>
            <w:r w:rsidR="00DB0592">
              <w:rPr>
                <w:b/>
                <w:bCs/>
                <w:color w:val="21486F" w:themeColor="text2" w:themeShade="80"/>
              </w:rPr>
              <w:t xml:space="preserve"> </w:t>
            </w:r>
            <w:r w:rsidRPr="00BA33C0">
              <w:rPr>
                <w:b/>
                <w:bCs/>
                <w:color w:val="21486F" w:themeColor="text2" w:themeShade="80"/>
              </w:rPr>
              <w:t>Grade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E7AE3" w14:textId="2D6956A3" w:rsidR="00BA33C0" w:rsidRPr="00FB11C8" w:rsidRDefault="00BA33C0" w:rsidP="00017C8E">
            <w:pPr>
              <w:jc w:val="center"/>
              <w:rPr>
                <w:color w:val="871A86" w:themeColor="accent6" w:themeShade="BF"/>
              </w:rPr>
            </w:pPr>
            <w:r w:rsidRPr="00BA33C0">
              <w:rPr>
                <w:b/>
                <w:bCs/>
                <w:color w:val="21486F" w:themeColor="text2" w:themeShade="80"/>
              </w:rPr>
              <w:t xml:space="preserve">NWEA </w:t>
            </w:r>
            <w:r w:rsidR="00622A23">
              <w:rPr>
                <w:b/>
                <w:bCs/>
                <w:color w:val="21486F" w:themeColor="text2" w:themeShade="80"/>
              </w:rPr>
              <w:t>Reading</w:t>
            </w:r>
            <w:r w:rsidRPr="00BA33C0">
              <w:rPr>
                <w:b/>
                <w:bCs/>
                <w:color w:val="21486F" w:themeColor="text2" w:themeShade="80"/>
              </w:rPr>
              <w:t xml:space="preserve"> </w:t>
            </w:r>
            <w:r w:rsidR="00DB0592">
              <w:rPr>
                <w:b/>
                <w:bCs/>
                <w:color w:val="21486F" w:themeColor="text2" w:themeShade="80"/>
              </w:rPr>
              <w:t>7</w:t>
            </w:r>
            <w:r w:rsidR="00DB0592" w:rsidRPr="00DB0592">
              <w:rPr>
                <w:b/>
                <w:bCs/>
                <w:color w:val="21486F" w:themeColor="text2" w:themeShade="80"/>
                <w:vertAlign w:val="superscript"/>
              </w:rPr>
              <w:t>th</w:t>
            </w:r>
            <w:r w:rsidR="00DB0592">
              <w:rPr>
                <w:b/>
                <w:bCs/>
                <w:color w:val="21486F" w:themeColor="text2" w:themeShade="80"/>
              </w:rPr>
              <w:t xml:space="preserve"> </w:t>
            </w:r>
            <w:r w:rsidRPr="00BA33C0">
              <w:rPr>
                <w:b/>
                <w:bCs/>
                <w:color w:val="21486F" w:themeColor="text2" w:themeShade="80"/>
              </w:rPr>
              <w:t>Grad</w:t>
            </w:r>
            <w:r w:rsidR="00DB0592">
              <w:rPr>
                <w:b/>
                <w:bCs/>
                <w:color w:val="21486F" w:themeColor="text2" w:themeShade="80"/>
              </w:rPr>
              <w:t>e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D461B" w14:textId="3DE48351" w:rsidR="00BA33C0" w:rsidRPr="00431A7B" w:rsidRDefault="00FC167B" w:rsidP="00017C8E">
            <w:pPr>
              <w:jc w:val="center"/>
              <w:rPr>
                <w:i/>
                <w:iCs/>
                <w:color w:val="871A86" w:themeColor="accent6" w:themeShade="BF"/>
              </w:rPr>
            </w:pPr>
            <w:r w:rsidRPr="00431A7B">
              <w:rPr>
                <w:i/>
                <w:i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6DD68A" wp14:editId="37B0AA8B">
                      <wp:simplePos x="0" y="0"/>
                      <wp:positionH relativeFrom="column">
                        <wp:posOffset>-3187065</wp:posOffset>
                      </wp:positionH>
                      <wp:positionV relativeFrom="paragraph">
                        <wp:posOffset>-299085</wp:posOffset>
                      </wp:positionV>
                      <wp:extent cx="7816850" cy="241300"/>
                      <wp:effectExtent l="0" t="0" r="127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6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B85190" w14:textId="6C5ABA8E" w:rsidR="00017C8E" w:rsidRPr="00017C8E" w:rsidRDefault="00017C8E" w:rsidP="00017C8E">
                                  <w:pPr>
                                    <w:spacing w:before="0" w:after="0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017C8E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Writing (Grade 4-10)</w:t>
                                  </w:r>
                                  <w:r w:rsidRPr="00017C8E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Makeup Window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DD68A" id="Rectangle 4" o:spid="_x0000_s1027" style="position:absolute;left:0;text-align:left;margin-left:-250.95pt;margin-top:-23.55pt;width:615.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" fillcolor="#ddd [2894]" strokecolor="#031b3c [1604]" strokeweight=".5pt">
                      <v:textbox>
                        <w:txbxContent>
                          <w:p w14:paraId="7CB85190" w14:textId="6C5ABA8E" w:rsidR="00017C8E" w:rsidRPr="00017C8E" w:rsidRDefault="00017C8E" w:rsidP="00017C8E">
                            <w:pPr>
                              <w:spacing w:before="0"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017C8E">
                              <w:rPr>
                                <w:i/>
                                <w:iCs/>
                                <w:color w:val="000000" w:themeColor="text1"/>
                              </w:rPr>
                              <w:t>Writing (Grade 4-10)</w:t>
                            </w:r>
                            <w:r w:rsidRPr="00017C8E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Makeup Window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33C0" w:rsidRPr="00431A7B">
              <w:rPr>
                <w:i/>
                <w:iCs/>
                <w:color w:val="21486F" w:themeColor="text2" w:themeShade="80"/>
              </w:rPr>
              <w:t xml:space="preserve">NWEA </w:t>
            </w:r>
            <w:r w:rsidR="00622A23" w:rsidRPr="00431A7B">
              <w:rPr>
                <w:i/>
                <w:iCs/>
                <w:color w:val="21486F" w:themeColor="text2" w:themeShade="80"/>
              </w:rPr>
              <w:t xml:space="preserve">Reading </w:t>
            </w:r>
            <w:r w:rsidR="0046258F" w:rsidRPr="00431A7B">
              <w:rPr>
                <w:i/>
                <w:iCs/>
                <w:color w:val="21486F" w:themeColor="text2" w:themeShade="80"/>
              </w:rPr>
              <w:t>Makeups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76C60" w14:textId="27159172" w:rsidR="00BA33C0" w:rsidRPr="00FB11C8" w:rsidRDefault="00BA33C0" w:rsidP="00017C8E">
            <w:pPr>
              <w:jc w:val="center"/>
              <w:rPr>
                <w:color w:val="871A86" w:themeColor="accent6" w:themeShade="BF"/>
              </w:rPr>
            </w:pPr>
            <w:r w:rsidRPr="00BA33C0">
              <w:rPr>
                <w:b/>
                <w:bCs/>
                <w:color w:val="21486F" w:themeColor="text2" w:themeShade="80"/>
              </w:rPr>
              <w:t xml:space="preserve">NWEA </w:t>
            </w:r>
            <w:r w:rsidR="00622A23">
              <w:rPr>
                <w:b/>
                <w:bCs/>
                <w:color w:val="21486F" w:themeColor="text2" w:themeShade="80"/>
              </w:rPr>
              <w:t>Reading</w:t>
            </w:r>
            <w:r w:rsidRPr="00BA33C0">
              <w:rPr>
                <w:b/>
                <w:bCs/>
                <w:color w:val="21486F" w:themeColor="text2" w:themeShade="80"/>
              </w:rPr>
              <w:t xml:space="preserve"> </w:t>
            </w:r>
            <w:r w:rsidR="00843058">
              <w:rPr>
                <w:b/>
                <w:bCs/>
                <w:color w:val="21486F" w:themeColor="text2" w:themeShade="80"/>
              </w:rPr>
              <w:t>6</w:t>
            </w:r>
            <w:r w:rsidR="00843058" w:rsidRPr="00843058">
              <w:rPr>
                <w:b/>
                <w:bCs/>
                <w:color w:val="21486F" w:themeColor="text2" w:themeShade="80"/>
                <w:vertAlign w:val="superscript"/>
              </w:rPr>
              <w:t>th</w:t>
            </w:r>
            <w:r w:rsidR="00843058">
              <w:rPr>
                <w:b/>
                <w:bCs/>
                <w:color w:val="21486F" w:themeColor="text2" w:themeShade="80"/>
              </w:rPr>
              <w:t xml:space="preserve"> </w:t>
            </w:r>
            <w:r w:rsidRPr="00BA33C0">
              <w:rPr>
                <w:b/>
                <w:bCs/>
                <w:color w:val="21486F" w:themeColor="text2" w:themeShade="80"/>
              </w:rPr>
              <w:t>Grade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56E4D" w14:textId="154B7FC2" w:rsidR="00BA33C0" w:rsidRPr="00431A7B" w:rsidRDefault="00BA33C0" w:rsidP="00017C8E">
            <w:pPr>
              <w:jc w:val="center"/>
              <w:rPr>
                <w:i/>
                <w:iCs/>
                <w:color w:val="871A86" w:themeColor="accent6" w:themeShade="BF"/>
              </w:rPr>
            </w:pPr>
            <w:r w:rsidRPr="00431A7B">
              <w:rPr>
                <w:i/>
                <w:iCs/>
                <w:color w:val="21486F" w:themeColor="text2" w:themeShade="80"/>
              </w:rPr>
              <w:t xml:space="preserve">NWEA </w:t>
            </w:r>
            <w:r w:rsidR="00622A23" w:rsidRPr="00431A7B">
              <w:rPr>
                <w:i/>
                <w:iCs/>
                <w:color w:val="21486F" w:themeColor="text2" w:themeShade="80"/>
              </w:rPr>
              <w:t>Reading</w:t>
            </w:r>
            <w:r w:rsidRPr="00431A7B">
              <w:rPr>
                <w:i/>
                <w:iCs/>
                <w:color w:val="21486F" w:themeColor="text2" w:themeShade="80"/>
              </w:rPr>
              <w:t xml:space="preserve"> </w:t>
            </w:r>
            <w:r w:rsidR="0046258F" w:rsidRPr="00431A7B">
              <w:rPr>
                <w:i/>
                <w:iCs/>
                <w:color w:val="21486F" w:themeColor="text2" w:themeShade="80"/>
              </w:rPr>
              <w:t>Makeups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4821" w14:textId="77777777" w:rsidR="00BA33C0" w:rsidRPr="00390E60" w:rsidRDefault="00BA33C0" w:rsidP="00BA33C0"/>
        </w:tc>
      </w:tr>
      <w:tr w:rsidR="00F8354F" w14:paraId="57B92A14" w14:textId="77777777" w:rsidTr="00B1012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00ED02FE" w14:textId="28A4750F" w:rsidR="00F8354F" w:rsidRPr="00E92142" w:rsidRDefault="00700FE6">
            <w:pPr>
              <w:pStyle w:val="Dates"/>
            </w:pPr>
            <w:r w:rsidRPr="00E92142">
              <w:t xml:space="preserve">April </w:t>
            </w:r>
            <w:r w:rsidR="00804FC2" w:rsidRPr="00E92142">
              <w:fldChar w:fldCharType="begin"/>
            </w:r>
            <w:r w:rsidR="00804FC2" w:rsidRPr="00E92142">
              <w:instrText xml:space="preserve"> =G6+1 </w:instrText>
            </w:r>
            <w:r w:rsidR="00804FC2" w:rsidRPr="00E92142">
              <w:fldChar w:fldCharType="separate"/>
            </w:r>
            <w:r w:rsidR="00197C34" w:rsidRPr="00E92142">
              <w:rPr>
                <w:noProof/>
              </w:rPr>
              <w:t>18</w:t>
            </w:r>
            <w:r w:rsidR="00804FC2" w:rsidRPr="00E92142"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1F988CD0" w14:textId="062EDFA6" w:rsidR="00F8354F" w:rsidRPr="006809D6" w:rsidRDefault="005D55D9">
            <w:pPr>
              <w:pStyle w:val="Dates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April </w: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=A8+1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t>19</w:t>
            </w:r>
            <w:r w:rsidR="00804FC2" w:rsidRPr="006809D6">
              <w:rPr>
                <w:color w:val="000000" w:themeColor="text1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3A5EC66E" w14:textId="07798E93" w:rsidR="00F8354F" w:rsidRPr="006809D6" w:rsidRDefault="005D55D9">
            <w:pPr>
              <w:pStyle w:val="Dates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April </w: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=B8+1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t>20</w:t>
            </w:r>
            <w:r w:rsidR="00804FC2" w:rsidRPr="006809D6">
              <w:rPr>
                <w:color w:val="000000" w:themeColor="text1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60EF3826" w14:textId="0239ADE8" w:rsidR="00F8354F" w:rsidRPr="006809D6" w:rsidRDefault="005D55D9">
            <w:pPr>
              <w:pStyle w:val="Dates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April </w: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=C8+1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t>21</w:t>
            </w:r>
            <w:r w:rsidR="00804FC2" w:rsidRPr="006809D6">
              <w:rPr>
                <w:color w:val="000000" w:themeColor="text1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5449E537" w14:textId="03D16088" w:rsidR="00F8354F" w:rsidRPr="006809D6" w:rsidRDefault="005D55D9">
            <w:pPr>
              <w:pStyle w:val="Dates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April </w: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=D8+1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t>22</w:t>
            </w:r>
            <w:r w:rsidR="00804FC2" w:rsidRPr="006809D6">
              <w:rPr>
                <w:color w:val="000000" w:themeColor="text1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31EB5FE6" w14:textId="75C64DA3" w:rsidR="00F8354F" w:rsidRPr="006809D6" w:rsidRDefault="005D55D9">
            <w:pPr>
              <w:pStyle w:val="Dates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April </w: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=E8+1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t>23</w:t>
            </w:r>
            <w:r w:rsidR="00804FC2" w:rsidRPr="006809D6">
              <w:rPr>
                <w:color w:val="000000" w:themeColor="text1"/>
              </w:rPr>
              <w:fldChar w:fldCharType="end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2DCACA21" w14:textId="0F995066" w:rsidR="00F8354F" w:rsidRPr="00390E60" w:rsidRDefault="00700FE6">
            <w:pPr>
              <w:pStyle w:val="Dates"/>
            </w:pPr>
            <w:r w:rsidRPr="00390E60">
              <w:t xml:space="preserve">April </w:t>
            </w:r>
            <w:r w:rsidR="00804FC2" w:rsidRPr="00390E60">
              <w:fldChar w:fldCharType="begin"/>
            </w:r>
            <w:r w:rsidR="00804FC2" w:rsidRPr="00390E60">
              <w:instrText xml:space="preserve"> =F8+1 </w:instrText>
            </w:r>
            <w:r w:rsidR="00804FC2" w:rsidRPr="00390E60">
              <w:fldChar w:fldCharType="separate"/>
            </w:r>
            <w:r w:rsidR="00197C34" w:rsidRPr="00390E60">
              <w:rPr>
                <w:noProof/>
              </w:rPr>
              <w:t>24</w:t>
            </w:r>
            <w:r w:rsidR="00804FC2" w:rsidRPr="00390E60">
              <w:fldChar w:fldCharType="end"/>
            </w:r>
          </w:p>
        </w:tc>
      </w:tr>
      <w:tr w:rsidR="00B10123" w14:paraId="676741A8" w14:textId="77777777" w:rsidTr="00B10123">
        <w:trPr>
          <w:trHeight w:hRule="exact" w:val="513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5903627" w14:textId="77777777" w:rsidR="00BA33C0" w:rsidRPr="00E92142" w:rsidRDefault="00BA33C0" w:rsidP="00BA33C0"/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  <w:vAlign w:val="bottom"/>
          </w:tcPr>
          <w:p w14:paraId="387A5DCB" w14:textId="059EC35C" w:rsidR="00BA33C0" w:rsidRPr="00BA33C0" w:rsidRDefault="00BA33C0" w:rsidP="00BA33C0">
            <w:pPr>
              <w:jc w:val="center"/>
              <w:rPr>
                <w:b/>
                <w:bCs/>
                <w:color w:val="21486F" w:themeColor="text2" w:themeShade="80"/>
              </w:rPr>
            </w:pPr>
            <w:r w:rsidRPr="00BA33C0">
              <w:rPr>
                <w:b/>
                <w:bCs/>
                <w:color w:val="21486F" w:themeColor="text2" w:themeShade="80"/>
              </w:rPr>
              <w:t xml:space="preserve">NWEA </w:t>
            </w:r>
            <w:r w:rsidR="00C556AB">
              <w:rPr>
                <w:b/>
                <w:bCs/>
                <w:color w:val="21486F" w:themeColor="text2" w:themeShade="80"/>
              </w:rPr>
              <w:t>Math</w:t>
            </w:r>
            <w:r w:rsidRPr="00BA33C0">
              <w:rPr>
                <w:b/>
                <w:bCs/>
                <w:color w:val="21486F" w:themeColor="text2" w:themeShade="80"/>
              </w:rPr>
              <w:t xml:space="preserve"> </w:t>
            </w:r>
            <w:r w:rsidR="00DB0592">
              <w:rPr>
                <w:b/>
                <w:bCs/>
                <w:color w:val="21486F" w:themeColor="text2" w:themeShade="80"/>
              </w:rPr>
              <w:t>8</w:t>
            </w:r>
            <w:r w:rsidR="00DB0592" w:rsidRPr="00DB0592">
              <w:rPr>
                <w:b/>
                <w:bCs/>
                <w:color w:val="21486F" w:themeColor="text2" w:themeShade="80"/>
                <w:vertAlign w:val="superscript"/>
              </w:rPr>
              <w:t>th</w:t>
            </w:r>
            <w:r w:rsidR="00DB0592">
              <w:rPr>
                <w:b/>
                <w:bCs/>
                <w:color w:val="21486F" w:themeColor="text2" w:themeShade="80"/>
              </w:rPr>
              <w:t xml:space="preserve"> </w:t>
            </w:r>
            <w:r w:rsidRPr="00BA33C0">
              <w:rPr>
                <w:b/>
                <w:bCs/>
                <w:color w:val="21486F" w:themeColor="text2" w:themeShade="80"/>
              </w:rPr>
              <w:t>Grade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  <w:vAlign w:val="bottom"/>
          </w:tcPr>
          <w:p w14:paraId="496D16AD" w14:textId="1C09D47F" w:rsidR="00BA33C0" w:rsidRPr="00BA33C0" w:rsidRDefault="00BA33C0" w:rsidP="00BA33C0">
            <w:pPr>
              <w:jc w:val="center"/>
              <w:rPr>
                <w:color w:val="21486F" w:themeColor="text2" w:themeShade="80"/>
              </w:rPr>
            </w:pPr>
            <w:r w:rsidRPr="00BA33C0">
              <w:rPr>
                <w:b/>
                <w:bCs/>
                <w:color w:val="21486F" w:themeColor="text2" w:themeShade="80"/>
              </w:rPr>
              <w:t xml:space="preserve">NWEA </w:t>
            </w:r>
            <w:r w:rsidR="00622A23">
              <w:rPr>
                <w:b/>
                <w:bCs/>
                <w:color w:val="21486F" w:themeColor="text2" w:themeShade="80"/>
              </w:rPr>
              <w:t>Math</w:t>
            </w:r>
            <w:r w:rsidRPr="00BA33C0">
              <w:rPr>
                <w:b/>
                <w:bCs/>
                <w:color w:val="21486F" w:themeColor="text2" w:themeShade="80"/>
              </w:rPr>
              <w:t xml:space="preserve"> </w:t>
            </w:r>
            <w:r w:rsidR="00843058">
              <w:rPr>
                <w:b/>
                <w:bCs/>
                <w:color w:val="21486F" w:themeColor="text2" w:themeShade="80"/>
              </w:rPr>
              <w:t>7</w:t>
            </w:r>
            <w:r w:rsidR="00843058" w:rsidRPr="00843058">
              <w:rPr>
                <w:b/>
                <w:bCs/>
                <w:color w:val="21486F" w:themeColor="text2" w:themeShade="80"/>
                <w:vertAlign w:val="superscript"/>
              </w:rPr>
              <w:t>th</w:t>
            </w:r>
            <w:r w:rsidR="00843058">
              <w:rPr>
                <w:b/>
                <w:bCs/>
                <w:color w:val="21486F" w:themeColor="text2" w:themeShade="80"/>
              </w:rPr>
              <w:t xml:space="preserve"> </w:t>
            </w:r>
            <w:r w:rsidRPr="00BA33C0">
              <w:rPr>
                <w:b/>
                <w:bCs/>
                <w:color w:val="21486F" w:themeColor="text2" w:themeShade="80"/>
              </w:rPr>
              <w:t>Grade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  <w:vAlign w:val="bottom"/>
          </w:tcPr>
          <w:p w14:paraId="790BD432" w14:textId="7CD8483B" w:rsidR="00BA33C0" w:rsidRPr="00431A7B" w:rsidRDefault="00BA33C0" w:rsidP="00BA33C0">
            <w:pPr>
              <w:jc w:val="center"/>
              <w:rPr>
                <w:i/>
                <w:iCs/>
                <w:color w:val="21486F" w:themeColor="text2" w:themeShade="80"/>
              </w:rPr>
            </w:pPr>
            <w:r w:rsidRPr="00431A7B">
              <w:rPr>
                <w:i/>
                <w:iCs/>
                <w:color w:val="21486F" w:themeColor="text2" w:themeShade="80"/>
              </w:rPr>
              <w:t xml:space="preserve">NWEA </w:t>
            </w:r>
            <w:r w:rsidR="00622A23" w:rsidRPr="00431A7B">
              <w:rPr>
                <w:i/>
                <w:iCs/>
                <w:color w:val="21486F" w:themeColor="text2" w:themeShade="80"/>
              </w:rPr>
              <w:t>Math</w:t>
            </w:r>
            <w:r w:rsidRPr="00431A7B">
              <w:rPr>
                <w:i/>
                <w:iCs/>
                <w:color w:val="21486F" w:themeColor="text2" w:themeShade="80"/>
              </w:rPr>
              <w:t xml:space="preserve"> </w:t>
            </w:r>
            <w:r w:rsidR="0046258F" w:rsidRPr="00431A7B">
              <w:rPr>
                <w:i/>
                <w:iCs/>
                <w:color w:val="21486F" w:themeColor="text2" w:themeShade="80"/>
              </w:rPr>
              <w:t>Makeups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  <w:vAlign w:val="bottom"/>
          </w:tcPr>
          <w:p w14:paraId="55D86AD6" w14:textId="1AF78E84" w:rsidR="00BA33C0" w:rsidRPr="00BA33C0" w:rsidRDefault="00BA33C0" w:rsidP="00BA33C0">
            <w:pPr>
              <w:jc w:val="center"/>
              <w:rPr>
                <w:color w:val="21486F" w:themeColor="text2" w:themeShade="80"/>
              </w:rPr>
            </w:pPr>
            <w:r w:rsidRPr="00BA33C0">
              <w:rPr>
                <w:b/>
                <w:bCs/>
                <w:color w:val="21486F" w:themeColor="text2" w:themeShade="80"/>
              </w:rPr>
              <w:t xml:space="preserve">NWEA </w:t>
            </w:r>
            <w:r w:rsidR="00622A23">
              <w:rPr>
                <w:b/>
                <w:bCs/>
                <w:color w:val="21486F" w:themeColor="text2" w:themeShade="80"/>
              </w:rPr>
              <w:t>Math</w:t>
            </w:r>
            <w:r w:rsidRPr="00BA33C0">
              <w:rPr>
                <w:b/>
                <w:bCs/>
                <w:color w:val="21486F" w:themeColor="text2" w:themeShade="80"/>
              </w:rPr>
              <w:t xml:space="preserve"> </w:t>
            </w:r>
            <w:r w:rsidR="00843058">
              <w:rPr>
                <w:b/>
                <w:bCs/>
                <w:color w:val="21486F" w:themeColor="text2" w:themeShade="80"/>
              </w:rPr>
              <w:t>6</w:t>
            </w:r>
            <w:r w:rsidR="00843058" w:rsidRPr="00843058">
              <w:rPr>
                <w:b/>
                <w:bCs/>
                <w:color w:val="21486F" w:themeColor="text2" w:themeShade="80"/>
                <w:vertAlign w:val="superscript"/>
              </w:rPr>
              <w:t>th</w:t>
            </w:r>
            <w:r w:rsidR="00843058">
              <w:rPr>
                <w:b/>
                <w:bCs/>
                <w:color w:val="21486F" w:themeColor="text2" w:themeShade="80"/>
              </w:rPr>
              <w:t xml:space="preserve"> </w:t>
            </w:r>
            <w:r w:rsidRPr="00BA33C0">
              <w:rPr>
                <w:b/>
                <w:bCs/>
                <w:color w:val="21486F" w:themeColor="text2" w:themeShade="80"/>
              </w:rPr>
              <w:t>Grade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  <w:vAlign w:val="bottom"/>
          </w:tcPr>
          <w:p w14:paraId="6A878A80" w14:textId="70B3149B" w:rsidR="00BA33C0" w:rsidRPr="00431A7B" w:rsidRDefault="00BA33C0" w:rsidP="00BA33C0">
            <w:pPr>
              <w:jc w:val="center"/>
              <w:rPr>
                <w:i/>
                <w:iCs/>
                <w:color w:val="21486F" w:themeColor="text2" w:themeShade="80"/>
              </w:rPr>
            </w:pPr>
            <w:r w:rsidRPr="00431A7B">
              <w:rPr>
                <w:i/>
                <w:iCs/>
                <w:color w:val="21486F" w:themeColor="text2" w:themeShade="80"/>
              </w:rPr>
              <w:t>NWEA</w:t>
            </w:r>
            <w:r w:rsidR="00622A23" w:rsidRPr="00431A7B">
              <w:rPr>
                <w:i/>
                <w:iCs/>
                <w:color w:val="21486F" w:themeColor="text2" w:themeShade="80"/>
              </w:rPr>
              <w:t xml:space="preserve"> </w:t>
            </w:r>
            <w:r w:rsidR="00622A23" w:rsidRPr="00431A7B">
              <w:rPr>
                <w:i/>
                <w:iCs/>
                <w:color w:val="21486F" w:themeColor="text2" w:themeShade="80"/>
              </w:rPr>
              <w:t>Math</w:t>
            </w:r>
            <w:r w:rsidR="00622A23" w:rsidRPr="00431A7B">
              <w:rPr>
                <w:i/>
                <w:iCs/>
                <w:color w:val="21486F" w:themeColor="text2" w:themeShade="80"/>
              </w:rPr>
              <w:t xml:space="preserve"> </w:t>
            </w:r>
            <w:r w:rsidR="0046258F" w:rsidRPr="00431A7B">
              <w:rPr>
                <w:i/>
                <w:iCs/>
                <w:color w:val="21486F" w:themeColor="text2" w:themeShade="80"/>
              </w:rPr>
              <w:t>Makeups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CD94CE1" w14:textId="77777777" w:rsidR="00BA33C0" w:rsidRPr="00390E60" w:rsidRDefault="00BA33C0" w:rsidP="00BA33C0"/>
        </w:tc>
      </w:tr>
      <w:tr w:rsidR="00F8354F" w14:paraId="25F4130F" w14:textId="77777777" w:rsidTr="00B1012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EB5D9" w14:textId="61D77448" w:rsidR="00F8354F" w:rsidRPr="00E92142" w:rsidRDefault="005D55D9">
            <w:pPr>
              <w:pStyle w:val="Dates"/>
            </w:pPr>
            <w:r w:rsidRPr="00E92142">
              <w:t xml:space="preserve">April </w:t>
            </w:r>
            <w:r w:rsidR="00804FC2" w:rsidRPr="00E92142">
              <w:fldChar w:fldCharType="begin"/>
            </w:r>
            <w:r w:rsidR="00804FC2" w:rsidRPr="00E92142">
              <w:instrText xml:space="preserve">IF </w:instrText>
            </w:r>
            <w:r w:rsidR="00804FC2" w:rsidRPr="00E92142">
              <w:fldChar w:fldCharType="begin"/>
            </w:r>
            <w:r w:rsidR="00804FC2" w:rsidRPr="00E92142">
              <w:instrText xml:space="preserve"> =G8</w:instrText>
            </w:r>
            <w:r w:rsidR="00804FC2" w:rsidRPr="00E92142">
              <w:fldChar w:fldCharType="separate"/>
            </w:r>
            <w:r w:rsidR="00197C34" w:rsidRPr="00E92142">
              <w:rPr>
                <w:noProof/>
              </w:rPr>
              <w:instrText>24</w:instrText>
            </w:r>
            <w:r w:rsidR="00804FC2" w:rsidRPr="00E92142">
              <w:fldChar w:fldCharType="end"/>
            </w:r>
            <w:r w:rsidR="00804FC2" w:rsidRPr="00E92142">
              <w:instrText xml:space="preserve"> = 0,"" </w:instrText>
            </w:r>
            <w:r w:rsidR="00804FC2" w:rsidRPr="00E92142">
              <w:fldChar w:fldCharType="begin"/>
            </w:r>
            <w:r w:rsidR="00804FC2" w:rsidRPr="00E92142">
              <w:instrText xml:space="preserve"> IF </w:instrText>
            </w:r>
            <w:r w:rsidR="00804FC2" w:rsidRPr="00E92142">
              <w:fldChar w:fldCharType="begin"/>
            </w:r>
            <w:r w:rsidR="00804FC2" w:rsidRPr="00E92142">
              <w:instrText xml:space="preserve"> =G8 </w:instrText>
            </w:r>
            <w:r w:rsidR="00804FC2" w:rsidRPr="00E92142">
              <w:fldChar w:fldCharType="separate"/>
            </w:r>
            <w:r w:rsidR="00197C34" w:rsidRPr="00E92142">
              <w:rPr>
                <w:noProof/>
              </w:rPr>
              <w:instrText>24</w:instrText>
            </w:r>
            <w:r w:rsidR="00804FC2" w:rsidRPr="00E92142">
              <w:fldChar w:fldCharType="end"/>
            </w:r>
            <w:r w:rsidR="00804FC2" w:rsidRPr="00E92142">
              <w:instrText xml:space="preserve">  &lt; </w:instrText>
            </w:r>
            <w:r w:rsidR="00804FC2" w:rsidRPr="00E92142">
              <w:fldChar w:fldCharType="begin"/>
            </w:r>
            <w:r w:rsidR="00804FC2" w:rsidRPr="00E92142">
              <w:instrText xml:space="preserve"> DocVariable MonthEnd \@ d </w:instrText>
            </w:r>
            <w:r w:rsidR="00804FC2" w:rsidRPr="00E92142">
              <w:fldChar w:fldCharType="separate"/>
            </w:r>
            <w:r w:rsidR="00197C34" w:rsidRPr="00E92142">
              <w:instrText>30</w:instrText>
            </w:r>
            <w:r w:rsidR="00804FC2" w:rsidRPr="00E92142">
              <w:fldChar w:fldCharType="end"/>
            </w:r>
            <w:r w:rsidR="00804FC2" w:rsidRPr="00E92142">
              <w:instrText xml:space="preserve">  </w:instrText>
            </w:r>
            <w:r w:rsidR="00804FC2" w:rsidRPr="00E92142">
              <w:fldChar w:fldCharType="begin"/>
            </w:r>
            <w:r w:rsidR="00804FC2" w:rsidRPr="00E92142">
              <w:instrText xml:space="preserve"> =G8+1 </w:instrText>
            </w:r>
            <w:r w:rsidR="00804FC2" w:rsidRPr="00E92142">
              <w:fldChar w:fldCharType="separate"/>
            </w:r>
            <w:r w:rsidR="00197C34" w:rsidRPr="00E92142">
              <w:rPr>
                <w:noProof/>
              </w:rPr>
              <w:instrText>25</w:instrText>
            </w:r>
            <w:r w:rsidR="00804FC2" w:rsidRPr="00E92142">
              <w:fldChar w:fldCharType="end"/>
            </w:r>
            <w:r w:rsidR="00804FC2" w:rsidRPr="00E92142">
              <w:instrText xml:space="preserve"> "" </w:instrText>
            </w:r>
            <w:r w:rsidR="00804FC2" w:rsidRPr="00E92142">
              <w:fldChar w:fldCharType="separate"/>
            </w:r>
            <w:r w:rsidR="00197C34" w:rsidRPr="00E92142">
              <w:rPr>
                <w:noProof/>
              </w:rPr>
              <w:instrText>25</w:instrText>
            </w:r>
            <w:r w:rsidR="00804FC2" w:rsidRPr="00E92142">
              <w:fldChar w:fldCharType="end"/>
            </w:r>
            <w:r w:rsidR="00804FC2" w:rsidRPr="00E92142">
              <w:fldChar w:fldCharType="separate"/>
            </w:r>
            <w:r w:rsidR="00197C34" w:rsidRPr="00E92142">
              <w:rPr>
                <w:noProof/>
              </w:rPr>
              <w:t>25</w:t>
            </w:r>
            <w:r w:rsidR="00804FC2" w:rsidRPr="00E92142"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354A6" w14:textId="7B4B11B1" w:rsidR="00F8354F" w:rsidRPr="006809D6" w:rsidRDefault="005D55D9">
            <w:pPr>
              <w:pStyle w:val="Dates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April </w: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IF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=A10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instrText>25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instrText xml:space="preserve"> = 0,""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IF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=A10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instrText>25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instrText xml:space="preserve">  &lt;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DocVariable MonthEnd \@ d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color w:val="000000" w:themeColor="text1"/>
              </w:rPr>
              <w:instrText>30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instrText xml:space="preserve"> 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=A10+1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instrText>26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instrText xml:space="preserve"> ""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instrText>26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t>26</w:t>
            </w:r>
            <w:r w:rsidR="00804FC2" w:rsidRPr="006809D6">
              <w:rPr>
                <w:color w:val="000000" w:themeColor="text1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31FDF" w14:textId="4124FC77" w:rsidR="00F8354F" w:rsidRPr="006809D6" w:rsidRDefault="005D55D9">
            <w:pPr>
              <w:pStyle w:val="Dates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>April</w:t>
            </w:r>
            <w:r w:rsidR="00C769E2" w:rsidRPr="006809D6">
              <w:rPr>
                <w:color w:val="000000" w:themeColor="text1"/>
              </w:rPr>
              <w:t xml:space="preserve"> </w: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IF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=B10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instrText>26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instrText xml:space="preserve"> = 0,""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IF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=B10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instrText>26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instrText xml:space="preserve">  &lt;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DocVariable MonthEnd \@ d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color w:val="000000" w:themeColor="text1"/>
              </w:rPr>
              <w:instrText>30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instrText xml:space="preserve"> 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=B10+1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instrText>27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instrText xml:space="preserve"> ""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instrText>27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t>27</w:t>
            </w:r>
            <w:r w:rsidR="00804FC2" w:rsidRPr="006809D6">
              <w:rPr>
                <w:color w:val="000000" w:themeColor="text1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A975C" w14:textId="6D0A48D9" w:rsidR="00F8354F" w:rsidRPr="006809D6" w:rsidRDefault="00C769E2">
            <w:pPr>
              <w:pStyle w:val="Dates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April </w: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IF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=C10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instrText>27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instrText xml:space="preserve"> = 0,""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IF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=C10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instrText>27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instrText xml:space="preserve">  &lt;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DocVariable MonthEnd \@ d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color w:val="000000" w:themeColor="text1"/>
              </w:rPr>
              <w:instrText>30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instrText xml:space="preserve"> 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=C10+1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instrText>28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instrText xml:space="preserve"> ""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instrText>28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t>28</w:t>
            </w:r>
            <w:r w:rsidR="00804FC2" w:rsidRPr="006809D6">
              <w:rPr>
                <w:color w:val="000000" w:themeColor="text1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2D8D19" w14:textId="70D94060" w:rsidR="00F8354F" w:rsidRPr="006809D6" w:rsidRDefault="00C769E2">
            <w:pPr>
              <w:pStyle w:val="Dates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April </w: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IF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=D10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instrText>28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instrText xml:space="preserve"> = 0,""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IF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=D10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instrText>28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instrText xml:space="preserve">  &lt;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DocVariable MonthEnd \@ d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color w:val="000000" w:themeColor="text1"/>
              </w:rPr>
              <w:instrText>30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instrText xml:space="preserve"> 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=D10+1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instrText>29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instrText xml:space="preserve"> ""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instrText>29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t>29</w:t>
            </w:r>
            <w:r w:rsidR="00804FC2" w:rsidRPr="006809D6">
              <w:rPr>
                <w:color w:val="000000" w:themeColor="text1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8AC867" w14:textId="62E96251" w:rsidR="00F8354F" w:rsidRPr="006809D6" w:rsidRDefault="00C769E2">
            <w:pPr>
              <w:pStyle w:val="Dates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April </w: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IF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=E10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instrText>29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instrText xml:space="preserve"> = 0,""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IF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=E10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instrText>29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instrText xml:space="preserve">  &lt;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DocVariable MonthEnd \@ d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color w:val="000000" w:themeColor="text1"/>
              </w:rPr>
              <w:instrText>30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instrText xml:space="preserve"> 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=E10+1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instrText>30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instrText xml:space="preserve"> "" </w:instrText>
            </w:r>
            <w:r w:rsidR="00197C34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instrText>30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197C34" w:rsidRPr="006809D6">
              <w:rPr>
                <w:color w:val="000000" w:themeColor="text1"/>
              </w:rPr>
              <w:fldChar w:fldCharType="separate"/>
            </w:r>
            <w:r w:rsidR="00197C34" w:rsidRPr="006809D6">
              <w:rPr>
                <w:noProof/>
                <w:color w:val="000000" w:themeColor="text1"/>
              </w:rPr>
              <w:t>30</w:t>
            </w:r>
            <w:r w:rsidR="00804FC2" w:rsidRPr="006809D6">
              <w:rPr>
                <w:color w:val="000000" w:themeColor="text1"/>
              </w:rPr>
              <w:fldChar w:fldCharType="end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370CD5" w14:textId="549E1EEC" w:rsidR="00F8354F" w:rsidRPr="00390E60" w:rsidRDefault="00197C34">
            <w:pPr>
              <w:pStyle w:val="Dates"/>
            </w:pPr>
            <w:r w:rsidRPr="00390E60">
              <w:t>May 1</w:t>
            </w:r>
            <w:r w:rsidR="00804FC2" w:rsidRPr="00390E60">
              <w:fldChar w:fldCharType="begin"/>
            </w:r>
            <w:r w:rsidR="00804FC2" w:rsidRPr="00390E60">
              <w:instrText xml:space="preserve">IF </w:instrText>
            </w:r>
            <w:r w:rsidR="00804FC2" w:rsidRPr="00390E60">
              <w:fldChar w:fldCharType="begin"/>
            </w:r>
            <w:r w:rsidR="00804FC2" w:rsidRPr="00390E60">
              <w:instrText xml:space="preserve"> =F10</w:instrText>
            </w:r>
            <w:r w:rsidR="00804FC2" w:rsidRPr="00390E60">
              <w:fldChar w:fldCharType="separate"/>
            </w:r>
            <w:r w:rsidRPr="00390E60">
              <w:rPr>
                <w:noProof/>
              </w:rPr>
              <w:instrText>30</w:instrText>
            </w:r>
            <w:r w:rsidR="00804FC2" w:rsidRPr="00390E60">
              <w:fldChar w:fldCharType="end"/>
            </w:r>
            <w:r w:rsidR="00804FC2" w:rsidRPr="00390E60">
              <w:instrText xml:space="preserve"> = 0,"" </w:instrText>
            </w:r>
            <w:r w:rsidR="00804FC2" w:rsidRPr="00390E60">
              <w:fldChar w:fldCharType="begin"/>
            </w:r>
            <w:r w:rsidR="00804FC2" w:rsidRPr="00390E60">
              <w:instrText xml:space="preserve"> IF </w:instrText>
            </w:r>
            <w:r w:rsidR="00804FC2" w:rsidRPr="00390E60">
              <w:fldChar w:fldCharType="begin"/>
            </w:r>
            <w:r w:rsidR="00804FC2" w:rsidRPr="00390E60">
              <w:instrText xml:space="preserve"> =F10 </w:instrText>
            </w:r>
            <w:r w:rsidR="00804FC2" w:rsidRPr="00390E60">
              <w:fldChar w:fldCharType="separate"/>
            </w:r>
            <w:r w:rsidRPr="00390E60">
              <w:rPr>
                <w:noProof/>
              </w:rPr>
              <w:instrText>30</w:instrText>
            </w:r>
            <w:r w:rsidR="00804FC2" w:rsidRPr="00390E60">
              <w:fldChar w:fldCharType="end"/>
            </w:r>
            <w:r w:rsidR="00804FC2" w:rsidRPr="00390E60">
              <w:instrText xml:space="preserve">  &lt; </w:instrText>
            </w:r>
            <w:r w:rsidR="00804FC2" w:rsidRPr="00390E60">
              <w:fldChar w:fldCharType="begin"/>
            </w:r>
            <w:r w:rsidR="00804FC2" w:rsidRPr="00390E60">
              <w:instrText xml:space="preserve"> DocVariable MonthEnd \@ d </w:instrText>
            </w:r>
            <w:r w:rsidR="00804FC2" w:rsidRPr="00390E60">
              <w:fldChar w:fldCharType="separate"/>
            </w:r>
            <w:r w:rsidRPr="00390E60">
              <w:instrText>30</w:instrText>
            </w:r>
            <w:r w:rsidR="00804FC2" w:rsidRPr="00390E60">
              <w:fldChar w:fldCharType="end"/>
            </w:r>
            <w:r w:rsidR="00804FC2" w:rsidRPr="00390E60">
              <w:instrText xml:space="preserve">  </w:instrText>
            </w:r>
            <w:r w:rsidR="00804FC2" w:rsidRPr="00390E60">
              <w:fldChar w:fldCharType="begin"/>
            </w:r>
            <w:r w:rsidR="00804FC2" w:rsidRPr="00390E60">
              <w:instrText xml:space="preserve"> =F10+1 </w:instrText>
            </w:r>
            <w:r w:rsidR="00804FC2" w:rsidRPr="00390E60">
              <w:fldChar w:fldCharType="separate"/>
            </w:r>
            <w:r w:rsidR="00804FC2" w:rsidRPr="00390E60">
              <w:rPr>
                <w:noProof/>
              </w:rPr>
              <w:instrText>30</w:instrText>
            </w:r>
            <w:r w:rsidR="00804FC2" w:rsidRPr="00390E60">
              <w:fldChar w:fldCharType="end"/>
            </w:r>
            <w:r w:rsidR="00804FC2" w:rsidRPr="00390E60">
              <w:instrText xml:space="preserve"> "" </w:instrText>
            </w:r>
            <w:r w:rsidR="00804FC2" w:rsidRPr="00390E60">
              <w:fldChar w:fldCharType="end"/>
            </w:r>
            <w:r w:rsidR="00804FC2" w:rsidRPr="00390E60">
              <w:fldChar w:fldCharType="end"/>
            </w:r>
          </w:p>
        </w:tc>
      </w:tr>
      <w:tr w:rsidR="00BA33C0" w14:paraId="0EC3AABF" w14:textId="77777777" w:rsidTr="00B10123">
        <w:trPr>
          <w:trHeight w:hRule="exact" w:val="47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EB76" w14:textId="77777777" w:rsidR="00BA33C0" w:rsidRPr="00E92142" w:rsidRDefault="00BA33C0" w:rsidP="00BA33C0"/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4CC82" w14:textId="5719E842" w:rsidR="00BA33C0" w:rsidRPr="00BA33C0" w:rsidRDefault="00BA33C0" w:rsidP="00BA33C0">
            <w:pPr>
              <w:jc w:val="center"/>
              <w:rPr>
                <w:b/>
                <w:bCs/>
                <w:color w:val="21486F" w:themeColor="text2" w:themeShade="80"/>
              </w:rPr>
            </w:pPr>
            <w:r w:rsidRPr="00BA33C0">
              <w:rPr>
                <w:b/>
                <w:bCs/>
                <w:color w:val="21486F" w:themeColor="text2" w:themeShade="80"/>
              </w:rPr>
              <w:t xml:space="preserve">NWEA Science </w:t>
            </w:r>
            <w:r w:rsidR="00DB0592">
              <w:rPr>
                <w:b/>
                <w:bCs/>
                <w:color w:val="21486F" w:themeColor="text2" w:themeShade="80"/>
              </w:rPr>
              <w:t>8</w:t>
            </w:r>
            <w:r w:rsidR="00DB0592" w:rsidRPr="00DB0592">
              <w:rPr>
                <w:b/>
                <w:bCs/>
                <w:color w:val="21486F" w:themeColor="text2" w:themeShade="80"/>
                <w:vertAlign w:val="superscript"/>
              </w:rPr>
              <w:t>th</w:t>
            </w:r>
            <w:r w:rsidR="00DB0592">
              <w:rPr>
                <w:b/>
                <w:bCs/>
                <w:color w:val="21486F" w:themeColor="text2" w:themeShade="80"/>
              </w:rPr>
              <w:t xml:space="preserve"> </w:t>
            </w:r>
            <w:r w:rsidRPr="00BA33C0">
              <w:rPr>
                <w:b/>
                <w:bCs/>
                <w:color w:val="21486F" w:themeColor="text2" w:themeShade="80"/>
              </w:rPr>
              <w:t>Grade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66B5F" w14:textId="4208DF26" w:rsidR="00BA33C0" w:rsidRPr="00BA33C0" w:rsidRDefault="00BA33C0" w:rsidP="00BA33C0">
            <w:pPr>
              <w:jc w:val="center"/>
              <w:rPr>
                <w:b/>
                <w:bCs/>
                <w:color w:val="21486F" w:themeColor="text2" w:themeShade="80"/>
              </w:rPr>
            </w:pPr>
            <w:r w:rsidRPr="00BA33C0">
              <w:rPr>
                <w:b/>
                <w:bCs/>
                <w:color w:val="21486F" w:themeColor="text2" w:themeShade="80"/>
              </w:rPr>
              <w:t xml:space="preserve">NWEA Science </w:t>
            </w:r>
            <w:r w:rsidR="00843058">
              <w:rPr>
                <w:b/>
                <w:bCs/>
                <w:color w:val="21486F" w:themeColor="text2" w:themeShade="80"/>
              </w:rPr>
              <w:t>7</w:t>
            </w:r>
            <w:r w:rsidR="00843058" w:rsidRPr="00843058">
              <w:rPr>
                <w:b/>
                <w:bCs/>
                <w:color w:val="21486F" w:themeColor="text2" w:themeShade="80"/>
                <w:vertAlign w:val="superscript"/>
              </w:rPr>
              <w:t>th</w:t>
            </w:r>
            <w:r w:rsidR="00843058">
              <w:rPr>
                <w:b/>
                <w:bCs/>
                <w:color w:val="21486F" w:themeColor="text2" w:themeShade="80"/>
              </w:rPr>
              <w:t xml:space="preserve"> </w:t>
            </w:r>
            <w:r w:rsidRPr="00BA33C0">
              <w:rPr>
                <w:b/>
                <w:bCs/>
                <w:color w:val="21486F" w:themeColor="text2" w:themeShade="80"/>
              </w:rPr>
              <w:t>Grade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1F4AC" w14:textId="247E8804" w:rsidR="00BA33C0" w:rsidRPr="00431A7B" w:rsidRDefault="00BA33C0" w:rsidP="00BA33C0">
            <w:pPr>
              <w:jc w:val="center"/>
              <w:rPr>
                <w:i/>
                <w:iCs/>
                <w:color w:val="21486F" w:themeColor="text2" w:themeShade="80"/>
              </w:rPr>
            </w:pPr>
            <w:r w:rsidRPr="00431A7B">
              <w:rPr>
                <w:i/>
                <w:iCs/>
                <w:color w:val="21486F" w:themeColor="text2" w:themeShade="80"/>
              </w:rPr>
              <w:t>NWEA Science</w:t>
            </w:r>
            <w:r w:rsidR="0046258F" w:rsidRPr="00431A7B">
              <w:rPr>
                <w:i/>
                <w:iCs/>
                <w:color w:val="21486F" w:themeColor="text2" w:themeShade="80"/>
              </w:rPr>
              <w:t xml:space="preserve"> Makeups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47089" w14:textId="3982EDA7" w:rsidR="00BA33C0" w:rsidRPr="00BA33C0" w:rsidRDefault="00BA33C0" w:rsidP="00BA33C0">
            <w:pPr>
              <w:jc w:val="center"/>
              <w:rPr>
                <w:b/>
                <w:bCs/>
                <w:color w:val="21486F" w:themeColor="text2" w:themeShade="80"/>
              </w:rPr>
            </w:pPr>
            <w:r w:rsidRPr="00BA33C0">
              <w:rPr>
                <w:b/>
                <w:bCs/>
                <w:color w:val="21486F" w:themeColor="text2" w:themeShade="80"/>
              </w:rPr>
              <w:t xml:space="preserve">NWEA Science </w:t>
            </w:r>
            <w:r w:rsidR="00424D40">
              <w:rPr>
                <w:b/>
                <w:bCs/>
                <w:color w:val="21486F" w:themeColor="text2" w:themeShade="80"/>
              </w:rPr>
              <w:t>6</w:t>
            </w:r>
            <w:r w:rsidR="00424D40" w:rsidRPr="00424D40">
              <w:rPr>
                <w:b/>
                <w:bCs/>
                <w:color w:val="21486F" w:themeColor="text2" w:themeShade="80"/>
                <w:vertAlign w:val="superscript"/>
              </w:rPr>
              <w:t>th</w:t>
            </w:r>
            <w:r w:rsidR="00424D40">
              <w:rPr>
                <w:b/>
                <w:bCs/>
                <w:color w:val="21486F" w:themeColor="text2" w:themeShade="80"/>
              </w:rPr>
              <w:t xml:space="preserve"> </w:t>
            </w:r>
            <w:r w:rsidRPr="00BA33C0">
              <w:rPr>
                <w:b/>
                <w:bCs/>
                <w:color w:val="21486F" w:themeColor="text2" w:themeShade="80"/>
              </w:rPr>
              <w:t>Grade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DE999" w14:textId="1757C615" w:rsidR="00BA33C0" w:rsidRPr="00431A7B" w:rsidRDefault="00BA33C0" w:rsidP="00BA33C0">
            <w:pPr>
              <w:jc w:val="center"/>
              <w:rPr>
                <w:i/>
                <w:iCs/>
                <w:color w:val="21486F" w:themeColor="text2" w:themeShade="80"/>
              </w:rPr>
            </w:pPr>
            <w:r w:rsidRPr="00431A7B">
              <w:rPr>
                <w:i/>
                <w:iCs/>
                <w:color w:val="21486F" w:themeColor="text2" w:themeShade="80"/>
              </w:rPr>
              <w:t xml:space="preserve">NWEA Science </w:t>
            </w:r>
            <w:r w:rsidR="0046258F" w:rsidRPr="00431A7B">
              <w:rPr>
                <w:i/>
                <w:iCs/>
                <w:color w:val="21486F" w:themeColor="text2" w:themeShade="80"/>
              </w:rPr>
              <w:t>Makeups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6467" w14:textId="77777777" w:rsidR="00BA33C0" w:rsidRPr="00390E60" w:rsidRDefault="00BA33C0" w:rsidP="00BA33C0"/>
        </w:tc>
      </w:tr>
      <w:tr w:rsidR="00F8354F" w14:paraId="534FC265" w14:textId="77777777" w:rsidTr="00B1012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037A2773" w14:textId="5502C16D" w:rsidR="00F8354F" w:rsidRPr="00E92142" w:rsidRDefault="00197C34">
            <w:pPr>
              <w:pStyle w:val="Dates"/>
            </w:pPr>
            <w:r w:rsidRPr="00E92142">
              <w:t>May 2</w:t>
            </w:r>
            <w:r w:rsidR="00804FC2" w:rsidRPr="00E92142">
              <w:fldChar w:fldCharType="begin"/>
            </w:r>
            <w:r w:rsidR="00804FC2" w:rsidRPr="00E92142">
              <w:instrText xml:space="preserve">IF </w:instrText>
            </w:r>
            <w:r w:rsidR="00804FC2" w:rsidRPr="00E92142">
              <w:fldChar w:fldCharType="begin"/>
            </w:r>
            <w:r w:rsidR="00804FC2" w:rsidRPr="00E92142">
              <w:instrText xml:space="preserve"> =G10</w:instrText>
            </w:r>
            <w:r w:rsidR="00804FC2" w:rsidRPr="00E92142">
              <w:fldChar w:fldCharType="separate"/>
            </w:r>
            <w:r w:rsidRPr="00E92142">
              <w:rPr>
                <w:noProof/>
              </w:rPr>
              <w:instrText>0</w:instrText>
            </w:r>
            <w:r w:rsidR="00804FC2" w:rsidRPr="00E92142">
              <w:fldChar w:fldCharType="end"/>
            </w:r>
            <w:r w:rsidR="00804FC2" w:rsidRPr="00E92142">
              <w:instrText xml:space="preserve"> = 0,"" </w:instrText>
            </w:r>
            <w:r w:rsidR="00804FC2" w:rsidRPr="00E92142">
              <w:fldChar w:fldCharType="begin"/>
            </w:r>
            <w:r w:rsidR="00804FC2" w:rsidRPr="00E92142">
              <w:instrText xml:space="preserve"> IF </w:instrText>
            </w:r>
            <w:r w:rsidR="00804FC2" w:rsidRPr="00E92142">
              <w:fldChar w:fldCharType="begin"/>
            </w:r>
            <w:r w:rsidR="00804FC2" w:rsidRPr="00E92142">
              <w:instrText xml:space="preserve"> =G10 </w:instrText>
            </w:r>
            <w:r w:rsidR="00804FC2" w:rsidRPr="00E92142">
              <w:fldChar w:fldCharType="separate"/>
            </w:r>
            <w:r w:rsidR="00804FC2" w:rsidRPr="00E92142">
              <w:rPr>
                <w:noProof/>
              </w:rPr>
              <w:instrText>30</w:instrText>
            </w:r>
            <w:r w:rsidR="00804FC2" w:rsidRPr="00E92142">
              <w:fldChar w:fldCharType="end"/>
            </w:r>
            <w:r w:rsidR="00804FC2" w:rsidRPr="00E92142">
              <w:instrText xml:space="preserve">  &lt; </w:instrText>
            </w:r>
            <w:r w:rsidR="00804FC2" w:rsidRPr="00E92142">
              <w:fldChar w:fldCharType="begin"/>
            </w:r>
            <w:r w:rsidR="00804FC2" w:rsidRPr="00E92142">
              <w:instrText xml:space="preserve"> DocVariable MonthEnd \@ d </w:instrText>
            </w:r>
            <w:r w:rsidR="00804FC2" w:rsidRPr="00E92142">
              <w:fldChar w:fldCharType="separate"/>
            </w:r>
            <w:r w:rsidR="00804FC2" w:rsidRPr="00E92142">
              <w:instrText>31</w:instrText>
            </w:r>
            <w:r w:rsidR="00804FC2" w:rsidRPr="00E92142">
              <w:fldChar w:fldCharType="end"/>
            </w:r>
            <w:r w:rsidR="00804FC2" w:rsidRPr="00E92142">
              <w:instrText xml:space="preserve">  </w:instrText>
            </w:r>
            <w:r w:rsidR="00804FC2" w:rsidRPr="00E92142">
              <w:fldChar w:fldCharType="begin"/>
            </w:r>
            <w:r w:rsidR="00804FC2" w:rsidRPr="00E92142">
              <w:instrText xml:space="preserve"> =G10+1 </w:instrText>
            </w:r>
            <w:r w:rsidR="00804FC2" w:rsidRPr="00E92142">
              <w:fldChar w:fldCharType="separate"/>
            </w:r>
            <w:r w:rsidR="00804FC2" w:rsidRPr="00E92142">
              <w:rPr>
                <w:noProof/>
              </w:rPr>
              <w:instrText>31</w:instrText>
            </w:r>
            <w:r w:rsidR="00804FC2" w:rsidRPr="00E92142">
              <w:fldChar w:fldCharType="end"/>
            </w:r>
            <w:r w:rsidR="00804FC2" w:rsidRPr="00E92142">
              <w:instrText xml:space="preserve"> "" </w:instrText>
            </w:r>
            <w:r w:rsidR="00804FC2" w:rsidRPr="00E92142">
              <w:fldChar w:fldCharType="separate"/>
            </w:r>
            <w:r w:rsidR="00804FC2" w:rsidRPr="00E92142">
              <w:rPr>
                <w:noProof/>
              </w:rPr>
              <w:instrText>31</w:instrText>
            </w:r>
            <w:r w:rsidR="00804FC2" w:rsidRPr="00E92142">
              <w:fldChar w:fldCharType="end"/>
            </w:r>
            <w:r w:rsidR="00804FC2" w:rsidRPr="00E92142"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004813E3" w14:textId="61226D9F" w:rsidR="00F8354F" w:rsidRPr="006809D6" w:rsidRDefault="00197C34">
            <w:pPr>
              <w:pStyle w:val="Dates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>May 3</w: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IF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=A12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Pr="006809D6">
              <w:rPr>
                <w:noProof/>
                <w:color w:val="000000" w:themeColor="text1"/>
              </w:rPr>
              <w:instrText>0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instrText xml:space="preserve"> = 0,""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IF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=A12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804FC2" w:rsidRPr="006809D6">
              <w:rPr>
                <w:noProof/>
                <w:color w:val="000000" w:themeColor="text1"/>
              </w:rPr>
              <w:instrText>31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instrText xml:space="preserve">  &lt;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DocVariable MonthEnd \@ d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804FC2" w:rsidRPr="006809D6">
              <w:rPr>
                <w:color w:val="000000" w:themeColor="text1"/>
              </w:rPr>
              <w:instrText>31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instrText xml:space="preserve">  </w:instrText>
            </w:r>
            <w:r w:rsidR="00804FC2" w:rsidRPr="006809D6">
              <w:rPr>
                <w:color w:val="000000" w:themeColor="text1"/>
              </w:rPr>
              <w:fldChar w:fldCharType="begin"/>
            </w:r>
            <w:r w:rsidR="00804FC2" w:rsidRPr="006809D6">
              <w:rPr>
                <w:color w:val="000000" w:themeColor="text1"/>
              </w:rPr>
              <w:instrText xml:space="preserve"> =A12+1 </w:instrText>
            </w:r>
            <w:r w:rsidR="00804FC2" w:rsidRPr="006809D6">
              <w:rPr>
                <w:color w:val="000000" w:themeColor="text1"/>
              </w:rPr>
              <w:fldChar w:fldCharType="separate"/>
            </w:r>
            <w:r w:rsidR="00804FC2" w:rsidRPr="006809D6">
              <w:rPr>
                <w:noProof/>
                <w:color w:val="000000" w:themeColor="text1"/>
              </w:rPr>
              <w:instrText>31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instrText xml:space="preserve"> "" </w:instrText>
            </w:r>
            <w:r w:rsidR="00804FC2" w:rsidRPr="006809D6">
              <w:rPr>
                <w:color w:val="000000" w:themeColor="text1"/>
              </w:rPr>
              <w:fldChar w:fldCharType="end"/>
            </w:r>
            <w:r w:rsidR="00804FC2" w:rsidRPr="006809D6">
              <w:rPr>
                <w:color w:val="000000" w:themeColor="text1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682FAC47" w14:textId="07DF86D3" w:rsidR="00F8354F" w:rsidRPr="006809D6" w:rsidRDefault="00197C34">
            <w:pPr>
              <w:pStyle w:val="Dates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>May 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07F0FE35" w14:textId="59C1E1DB" w:rsidR="00F8354F" w:rsidRPr="00C758F5" w:rsidRDefault="004731F3">
            <w:pPr>
              <w:pStyle w:val="Dates"/>
              <w:rPr>
                <w:color w:val="auto"/>
              </w:rPr>
            </w:pPr>
            <w:r w:rsidRPr="00F66028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17105" w:rsidRPr="003B140E">
              <w:rPr>
                <w:b/>
                <w:bCs/>
                <w:color w:val="FF0000"/>
                <w:sz w:val="16"/>
                <w:szCs w:val="16"/>
              </w:rPr>
              <w:t>(</w:t>
            </w:r>
            <w:r w:rsidRPr="003B140E">
              <w:rPr>
                <w:b/>
                <w:bCs/>
                <w:color w:val="FF0000"/>
                <w:sz w:val="16"/>
                <w:szCs w:val="16"/>
              </w:rPr>
              <w:t xml:space="preserve">No Early </w:t>
            </w:r>
            <w:proofErr w:type="gramStart"/>
            <w:r w:rsidRPr="003B140E">
              <w:rPr>
                <w:b/>
                <w:bCs/>
                <w:color w:val="FF0000"/>
                <w:sz w:val="16"/>
                <w:szCs w:val="16"/>
              </w:rPr>
              <w:t>Release</w:t>
            </w:r>
            <w:r w:rsidR="00117105" w:rsidRPr="003B140E">
              <w:rPr>
                <w:b/>
                <w:bCs/>
                <w:color w:val="FF0000"/>
                <w:sz w:val="16"/>
                <w:szCs w:val="16"/>
              </w:rPr>
              <w:t>)</w:t>
            </w:r>
            <w:r w:rsidR="00117105" w:rsidRPr="003B140E">
              <w:rPr>
                <w:color w:val="FF0000"/>
                <w:sz w:val="16"/>
                <w:szCs w:val="16"/>
              </w:rPr>
              <w:t xml:space="preserve"> </w:t>
            </w:r>
            <w:r w:rsidR="000D7CCC" w:rsidRPr="003B140E">
              <w:rPr>
                <w:color w:val="FF0000"/>
                <w:sz w:val="16"/>
                <w:szCs w:val="16"/>
              </w:rPr>
              <w:t xml:space="preserve">  </w:t>
            </w:r>
            <w:proofErr w:type="gramEnd"/>
            <w:r w:rsidR="000D7CCC" w:rsidRPr="003B140E">
              <w:rPr>
                <w:color w:val="FF0000"/>
                <w:sz w:val="16"/>
                <w:szCs w:val="16"/>
              </w:rPr>
              <w:t xml:space="preserve">   </w:t>
            </w:r>
            <w:r w:rsidR="00F67540" w:rsidRPr="006809D6">
              <w:rPr>
                <w:color w:val="000000" w:themeColor="text1"/>
              </w:rPr>
              <w:t xml:space="preserve">May </w:t>
            </w:r>
            <w:r w:rsidR="00197C34" w:rsidRPr="006809D6">
              <w:rPr>
                <w:color w:val="000000" w:themeColor="text1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4354F405" w14:textId="71DBB3D6" w:rsidR="00F8354F" w:rsidRPr="006809D6" w:rsidRDefault="00F67540">
            <w:pPr>
              <w:pStyle w:val="Dates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May </w:t>
            </w:r>
            <w:r w:rsidR="00197C34" w:rsidRPr="006809D6">
              <w:rPr>
                <w:color w:val="000000" w:themeColor="text1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2D224992" w14:textId="5A798106" w:rsidR="00F8354F" w:rsidRPr="006809D6" w:rsidRDefault="00F67540">
            <w:pPr>
              <w:pStyle w:val="Dates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May </w:t>
            </w:r>
            <w:r w:rsidR="00197C34" w:rsidRPr="006809D6">
              <w:rPr>
                <w:color w:val="000000" w:themeColor="text1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176D3325" w14:textId="15DE1D76" w:rsidR="00F8354F" w:rsidRPr="00390E60" w:rsidRDefault="00F67540">
            <w:pPr>
              <w:pStyle w:val="Dates"/>
            </w:pPr>
            <w:r w:rsidRPr="00390E60">
              <w:t xml:space="preserve"> May </w:t>
            </w:r>
            <w:r w:rsidR="00197C34" w:rsidRPr="00390E60">
              <w:t>8</w:t>
            </w:r>
          </w:p>
        </w:tc>
      </w:tr>
      <w:tr w:rsidR="00034B3C" w14:paraId="6CDF1475" w14:textId="77777777" w:rsidTr="00D5514E">
        <w:trPr>
          <w:trHeight w:hRule="exact" w:val="81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5E1801F" w14:textId="77777777" w:rsidR="00F67540" w:rsidRPr="00E92142" w:rsidRDefault="00F67540" w:rsidP="00F67540"/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270F152" w14:textId="77189064" w:rsidR="00F67540" w:rsidRPr="00F67540" w:rsidRDefault="00F67540" w:rsidP="00F67540">
            <w:pPr>
              <w:spacing w:before="0"/>
              <w:rPr>
                <w:color w:val="404040" w:themeColor="text1" w:themeTint="BF"/>
              </w:rPr>
            </w:pPr>
            <w:r w:rsidRPr="00F67540">
              <w:rPr>
                <w:color w:val="404040" w:themeColor="text1" w:themeTint="BF"/>
              </w:rPr>
              <w:t>Session 1</w:t>
            </w:r>
          </w:p>
          <w:p w14:paraId="496363E2" w14:textId="5DA01C77" w:rsidR="00F67540" w:rsidRPr="00F67540" w:rsidRDefault="00F67540" w:rsidP="00F67540">
            <w:pPr>
              <w:spacing w:before="0"/>
              <w:rPr>
                <w:b/>
                <w:bCs/>
                <w:color w:val="auto"/>
              </w:rPr>
            </w:pPr>
            <w:r w:rsidRPr="00F67540">
              <w:rPr>
                <w:b/>
                <w:bCs/>
                <w:color w:val="auto"/>
              </w:rPr>
              <w:t>FSA Reading – Grade 6</w:t>
            </w:r>
            <w:r>
              <w:rPr>
                <w:b/>
                <w:bCs/>
                <w:color w:val="auto"/>
              </w:rPr>
              <w:t xml:space="preserve"> </w:t>
            </w:r>
          </w:p>
          <w:p w14:paraId="26FD0087" w14:textId="594F4732" w:rsidR="00F67540" w:rsidRPr="00C758F5" w:rsidRDefault="00F67540" w:rsidP="00F67540">
            <w:pPr>
              <w:spacing w:before="0"/>
              <w:rPr>
                <w:color w:val="auto"/>
              </w:rPr>
            </w:pPr>
            <w:r w:rsidRPr="00F67540">
              <w:rPr>
                <w:b/>
                <w:bCs/>
                <w:color w:val="auto"/>
              </w:rPr>
              <w:t>FSA Reading – Grade 8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E80E3D9" w14:textId="4D81C9F7" w:rsidR="00F67540" w:rsidRPr="00F67540" w:rsidRDefault="00F67540" w:rsidP="00F67540">
            <w:pPr>
              <w:spacing w:before="0"/>
              <w:rPr>
                <w:color w:val="404040" w:themeColor="text1" w:themeTint="BF"/>
              </w:rPr>
            </w:pPr>
            <w:r w:rsidRPr="00F67540">
              <w:rPr>
                <w:color w:val="404040" w:themeColor="text1" w:themeTint="BF"/>
              </w:rPr>
              <w:t>Session 2</w:t>
            </w:r>
          </w:p>
          <w:p w14:paraId="036891E6" w14:textId="0468408C" w:rsidR="00F67540" w:rsidRPr="00F67540" w:rsidRDefault="00F67540" w:rsidP="00F67540">
            <w:pPr>
              <w:spacing w:before="0"/>
              <w:rPr>
                <w:b/>
                <w:bCs/>
                <w:color w:val="auto"/>
              </w:rPr>
            </w:pPr>
            <w:r w:rsidRPr="00F67540">
              <w:rPr>
                <w:b/>
                <w:bCs/>
                <w:color w:val="auto"/>
              </w:rPr>
              <w:t>FSA Reading – Grade 6</w:t>
            </w:r>
          </w:p>
          <w:p w14:paraId="5309F7A9" w14:textId="5DB1D721" w:rsidR="00F67540" w:rsidRPr="00C758F5" w:rsidRDefault="00F67540" w:rsidP="00F67540">
            <w:pPr>
              <w:spacing w:before="0"/>
              <w:rPr>
                <w:color w:val="auto"/>
              </w:rPr>
            </w:pPr>
            <w:r w:rsidRPr="00F67540">
              <w:rPr>
                <w:b/>
                <w:bCs/>
                <w:color w:val="auto"/>
              </w:rPr>
              <w:t>FSA Reading – Grade 8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6EECC1D" w14:textId="0B3C54B3" w:rsidR="00F67540" w:rsidRPr="00F67540" w:rsidRDefault="00F67540" w:rsidP="00F67540">
            <w:pPr>
              <w:spacing w:before="0"/>
              <w:rPr>
                <w:color w:val="404040" w:themeColor="text1" w:themeTint="BF"/>
              </w:rPr>
            </w:pPr>
            <w:r w:rsidRPr="00F67540">
              <w:rPr>
                <w:color w:val="404040" w:themeColor="text1" w:themeTint="BF"/>
              </w:rPr>
              <w:t xml:space="preserve">Session </w:t>
            </w:r>
            <w:r>
              <w:rPr>
                <w:color w:val="404040" w:themeColor="text1" w:themeTint="BF"/>
              </w:rPr>
              <w:t>1</w:t>
            </w:r>
          </w:p>
          <w:p w14:paraId="121934FA" w14:textId="50F3B223" w:rsidR="00F67540" w:rsidRPr="00F67540" w:rsidRDefault="00F67540" w:rsidP="00F67540">
            <w:pPr>
              <w:rPr>
                <w:b/>
                <w:bCs/>
                <w:color w:val="auto"/>
              </w:rPr>
            </w:pPr>
            <w:r w:rsidRPr="00F67540">
              <w:rPr>
                <w:b/>
                <w:bCs/>
                <w:color w:val="auto"/>
              </w:rPr>
              <w:t xml:space="preserve">FSA </w:t>
            </w:r>
            <w:r>
              <w:rPr>
                <w:b/>
                <w:bCs/>
                <w:color w:val="auto"/>
              </w:rPr>
              <w:t>Math</w:t>
            </w:r>
            <w:r w:rsidRPr="00F67540">
              <w:rPr>
                <w:b/>
                <w:bCs/>
                <w:color w:val="auto"/>
              </w:rPr>
              <w:t xml:space="preserve"> – Grade 6</w:t>
            </w:r>
          </w:p>
          <w:p w14:paraId="406EE636" w14:textId="12CAFFFE" w:rsidR="00F67540" w:rsidRPr="00C758F5" w:rsidRDefault="00F67540" w:rsidP="00F67540">
            <w:pPr>
              <w:rPr>
                <w:color w:val="auto"/>
              </w:rPr>
            </w:pPr>
            <w:r w:rsidRPr="00F67540">
              <w:rPr>
                <w:b/>
                <w:bCs/>
                <w:color w:val="auto"/>
              </w:rPr>
              <w:t xml:space="preserve">FSA Reading – Grade </w:t>
            </w:r>
            <w:r>
              <w:rPr>
                <w:b/>
                <w:bCs/>
                <w:color w:val="auto"/>
              </w:rPr>
              <w:t>7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CF1BD51" w14:textId="28B27CF2" w:rsidR="00F67540" w:rsidRPr="00F67540" w:rsidRDefault="00F67540" w:rsidP="00F67540">
            <w:pPr>
              <w:spacing w:before="0"/>
              <w:rPr>
                <w:color w:val="404040" w:themeColor="text1" w:themeTint="BF"/>
              </w:rPr>
            </w:pPr>
            <w:r w:rsidRPr="00F67540">
              <w:rPr>
                <w:color w:val="404040" w:themeColor="text1" w:themeTint="BF"/>
              </w:rPr>
              <w:t>Session 2</w:t>
            </w:r>
            <w:r>
              <w:rPr>
                <w:color w:val="404040" w:themeColor="text1" w:themeTint="BF"/>
              </w:rPr>
              <w:t xml:space="preserve"> (Math 2 &amp; 3)</w:t>
            </w:r>
          </w:p>
          <w:p w14:paraId="30F88EE3" w14:textId="2291F811" w:rsidR="00F67540" w:rsidRPr="00F67540" w:rsidRDefault="00F67540" w:rsidP="00F67540">
            <w:pPr>
              <w:spacing w:before="0"/>
              <w:rPr>
                <w:b/>
                <w:bCs/>
                <w:color w:val="auto"/>
              </w:rPr>
            </w:pPr>
            <w:r w:rsidRPr="00F67540">
              <w:rPr>
                <w:b/>
                <w:bCs/>
                <w:color w:val="auto"/>
              </w:rPr>
              <w:t xml:space="preserve">FSA </w:t>
            </w:r>
            <w:r>
              <w:rPr>
                <w:b/>
                <w:bCs/>
                <w:color w:val="auto"/>
              </w:rPr>
              <w:t>Math</w:t>
            </w:r>
            <w:r w:rsidRPr="00F67540">
              <w:rPr>
                <w:b/>
                <w:bCs/>
                <w:color w:val="auto"/>
              </w:rPr>
              <w:t xml:space="preserve"> – Grade 6</w:t>
            </w:r>
          </w:p>
          <w:p w14:paraId="79827AF5" w14:textId="2291F811" w:rsidR="00F67540" w:rsidRPr="00C758F5" w:rsidRDefault="00F67540" w:rsidP="00F67540">
            <w:pPr>
              <w:spacing w:before="0"/>
              <w:rPr>
                <w:color w:val="auto"/>
              </w:rPr>
            </w:pPr>
            <w:r w:rsidRPr="00F67540">
              <w:rPr>
                <w:b/>
                <w:bCs/>
                <w:color w:val="auto"/>
              </w:rPr>
              <w:t xml:space="preserve">FSA Reading – Grade </w:t>
            </w:r>
            <w:r>
              <w:rPr>
                <w:b/>
                <w:bCs/>
                <w:color w:val="auto"/>
              </w:rPr>
              <w:t>7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D06374D" w14:textId="0171A8DD" w:rsidR="00F67540" w:rsidRDefault="00F67540" w:rsidP="00F67540">
            <w:pPr>
              <w:spacing w:before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Civics EOC</w:t>
            </w:r>
            <w:r w:rsidRPr="00F67540">
              <w:rPr>
                <w:b/>
                <w:bCs/>
                <w:color w:val="auto"/>
              </w:rPr>
              <w:t xml:space="preserve"> – Grade</w:t>
            </w:r>
            <w:r>
              <w:rPr>
                <w:b/>
                <w:bCs/>
                <w:color w:val="auto"/>
              </w:rPr>
              <w:t xml:space="preserve"> 8</w:t>
            </w:r>
          </w:p>
          <w:p w14:paraId="1DB404F0" w14:textId="4CBCAF34" w:rsidR="00F67540" w:rsidRPr="00F67540" w:rsidRDefault="00F67540" w:rsidP="00F67540">
            <w:pPr>
              <w:spacing w:before="0"/>
              <w:rPr>
                <w:color w:val="auto"/>
              </w:rPr>
            </w:pPr>
            <w:r w:rsidRPr="009E02B6">
              <w:rPr>
                <w:color w:val="auto"/>
                <w:sz w:val="16"/>
                <w:szCs w:val="16"/>
              </w:rPr>
              <w:t>(Includes 7</w:t>
            </w:r>
            <w:r w:rsidRPr="009E02B6">
              <w:rPr>
                <w:color w:val="auto"/>
                <w:sz w:val="16"/>
                <w:szCs w:val="16"/>
                <w:vertAlign w:val="superscript"/>
              </w:rPr>
              <w:t>th</w:t>
            </w:r>
            <w:r w:rsidRPr="009E02B6">
              <w:rPr>
                <w:color w:val="auto"/>
                <w:sz w:val="16"/>
                <w:szCs w:val="16"/>
              </w:rPr>
              <w:t xml:space="preserve"> graders taking Civics)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E2E2F73" w14:textId="77777777" w:rsidR="00F67540" w:rsidRPr="00390E60" w:rsidRDefault="00F67540" w:rsidP="00F67540"/>
        </w:tc>
      </w:tr>
      <w:tr w:rsidR="00D5514E" w14:paraId="7502DB0D" w14:textId="77777777" w:rsidTr="00D5514E">
        <w:trPr>
          <w:trHeight w:hRule="exact" w:val="36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DD0DAC" w14:textId="5573DDDB" w:rsidR="00197C34" w:rsidRPr="00E92142" w:rsidRDefault="00A87B5F" w:rsidP="00197C34">
            <w:pPr>
              <w:jc w:val="right"/>
            </w:pPr>
            <w:r w:rsidRPr="00E92142">
              <w:t xml:space="preserve">May </w:t>
            </w:r>
            <w:r w:rsidR="00197C34" w:rsidRPr="00E92142">
              <w:t>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626D8E" w14:textId="16D789B3" w:rsidR="00197C34" w:rsidRPr="006809D6" w:rsidRDefault="00A87B5F" w:rsidP="00197C34">
            <w:pPr>
              <w:jc w:val="right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May </w:t>
            </w:r>
            <w:r w:rsidR="00197C34" w:rsidRPr="006809D6">
              <w:rPr>
                <w:color w:val="000000" w:themeColor="text1"/>
              </w:rP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11B3E8" w14:textId="2F2E8C23" w:rsidR="00197C34" w:rsidRPr="006809D6" w:rsidRDefault="00A87B5F" w:rsidP="00197C34">
            <w:pPr>
              <w:jc w:val="right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May </w:t>
            </w:r>
            <w:r w:rsidR="00197C34" w:rsidRPr="006809D6">
              <w:rPr>
                <w:color w:val="000000" w:themeColor="text1"/>
              </w:rPr>
              <w:t>11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2FA485" w14:textId="77632009" w:rsidR="00197C34" w:rsidRPr="00C758F5" w:rsidRDefault="000D7CCC" w:rsidP="000D7CCC">
            <w:pPr>
              <w:jc w:val="right"/>
              <w:rPr>
                <w:color w:val="auto"/>
              </w:rPr>
            </w:pPr>
            <w:r w:rsidRPr="003B140E">
              <w:rPr>
                <w:b/>
                <w:bCs/>
                <w:color w:val="FF0000"/>
                <w:sz w:val="16"/>
                <w:szCs w:val="16"/>
              </w:rPr>
              <w:t xml:space="preserve">(No Early </w:t>
            </w:r>
            <w:proofErr w:type="gramStart"/>
            <w:r w:rsidRPr="003B140E">
              <w:rPr>
                <w:b/>
                <w:bCs/>
                <w:color w:val="FF0000"/>
                <w:sz w:val="16"/>
                <w:szCs w:val="16"/>
              </w:rPr>
              <w:t>Release)</w:t>
            </w:r>
            <w:r w:rsidRPr="003B140E">
              <w:rPr>
                <w:color w:val="FF0000"/>
                <w:sz w:val="16"/>
                <w:szCs w:val="16"/>
              </w:rPr>
              <w:t xml:space="preserve">   </w:t>
            </w:r>
            <w:proofErr w:type="gramEnd"/>
            <w:r w:rsidR="00790AAE" w:rsidRPr="003B140E">
              <w:rPr>
                <w:color w:val="FF0000"/>
              </w:rPr>
              <w:t xml:space="preserve"> </w:t>
            </w:r>
            <w:r w:rsidR="00A87B5F" w:rsidRPr="006809D6">
              <w:rPr>
                <w:color w:val="000000" w:themeColor="text1"/>
              </w:rPr>
              <w:t xml:space="preserve">May </w:t>
            </w:r>
            <w:r w:rsidR="00197C34" w:rsidRPr="006809D6">
              <w:rPr>
                <w:color w:val="000000" w:themeColor="text1"/>
              </w:rPr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C768F8" w14:textId="582B86BB" w:rsidR="00197C34" w:rsidRPr="006809D6" w:rsidRDefault="00A87B5F" w:rsidP="00197C34">
            <w:pPr>
              <w:jc w:val="right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May </w:t>
            </w:r>
            <w:r w:rsidR="00197C34" w:rsidRPr="006809D6">
              <w:rPr>
                <w:color w:val="000000" w:themeColor="text1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12C617" w14:textId="073AEE33" w:rsidR="00197C34" w:rsidRPr="006809D6" w:rsidRDefault="00A87B5F" w:rsidP="00197C34">
            <w:pPr>
              <w:jc w:val="right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May </w:t>
            </w:r>
            <w:r w:rsidR="00197C34" w:rsidRPr="006809D6">
              <w:rPr>
                <w:color w:val="000000" w:themeColor="text1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462B95" w14:textId="39E3020B" w:rsidR="00197C34" w:rsidRPr="00390E60" w:rsidRDefault="00A87B5F" w:rsidP="00197C34">
            <w:pPr>
              <w:jc w:val="right"/>
            </w:pPr>
            <w:r w:rsidRPr="00390E60">
              <w:t xml:space="preserve">May </w:t>
            </w:r>
            <w:r w:rsidR="00197C34" w:rsidRPr="00390E60">
              <w:t>15</w:t>
            </w:r>
          </w:p>
        </w:tc>
      </w:tr>
      <w:tr w:rsidR="00D5514E" w14:paraId="6E233CB6" w14:textId="77777777" w:rsidTr="00D5514E">
        <w:trPr>
          <w:trHeight w:hRule="exact" w:val="135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456A" w14:textId="77777777" w:rsidR="00197C34" w:rsidRPr="00E92142" w:rsidRDefault="00197C34"/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66F7" w14:textId="77777777" w:rsidR="00A87B5F" w:rsidRDefault="00A87B5F">
            <w:pPr>
              <w:rPr>
                <w:b/>
                <w:bCs/>
                <w:color w:val="auto"/>
              </w:rPr>
            </w:pPr>
          </w:p>
          <w:p w14:paraId="1B03F052" w14:textId="24FBAE31" w:rsidR="00197C34" w:rsidRPr="00A87B5F" w:rsidRDefault="00A87B5F" w:rsidP="00A87B5F">
            <w:pPr>
              <w:spacing w:before="120"/>
              <w:rPr>
                <w:b/>
                <w:bCs/>
                <w:color w:val="auto"/>
              </w:rPr>
            </w:pPr>
            <w:r w:rsidRPr="00A87B5F">
              <w:rPr>
                <w:b/>
                <w:bCs/>
                <w:color w:val="auto"/>
              </w:rPr>
              <w:t>Biology EOC – Grade 8</w:t>
            </w:r>
          </w:p>
          <w:p w14:paraId="02F95B35" w14:textId="77777777" w:rsidR="00AB7BAB" w:rsidRDefault="00A87B5F" w:rsidP="009A3A5C">
            <w:pPr>
              <w:spacing w:after="0"/>
              <w:rPr>
                <w:b/>
                <w:bCs/>
                <w:color w:val="auto"/>
              </w:rPr>
            </w:pPr>
            <w:r w:rsidRPr="00A87B5F">
              <w:rPr>
                <w:b/>
                <w:bCs/>
                <w:color w:val="auto"/>
              </w:rPr>
              <w:t>NGSSS Science – Grade 8</w:t>
            </w:r>
          </w:p>
          <w:p w14:paraId="6C1ED909" w14:textId="70577E00" w:rsidR="00A87B5F" w:rsidRPr="00C758F5" w:rsidRDefault="00AB7BAB" w:rsidP="009A3A5C">
            <w:pPr>
              <w:spacing w:before="0"/>
              <w:rPr>
                <w:color w:val="auto"/>
              </w:rPr>
            </w:pPr>
            <w:r w:rsidRPr="00930918">
              <w:rPr>
                <w:color w:val="auto"/>
                <w:sz w:val="16"/>
                <w:szCs w:val="16"/>
              </w:rPr>
              <w:t>(Includes 7</w:t>
            </w:r>
            <w:r w:rsidRPr="00930918">
              <w:rPr>
                <w:color w:val="auto"/>
                <w:sz w:val="16"/>
                <w:szCs w:val="16"/>
                <w:vertAlign w:val="superscript"/>
              </w:rPr>
              <w:t>th</w:t>
            </w:r>
            <w:r w:rsidRPr="00930918">
              <w:rPr>
                <w:color w:val="auto"/>
                <w:sz w:val="16"/>
                <w:szCs w:val="16"/>
              </w:rPr>
              <w:t xml:space="preserve"> graders </w:t>
            </w:r>
            <w:r w:rsidR="00666D0C" w:rsidRPr="00930918">
              <w:rPr>
                <w:color w:val="auto"/>
                <w:sz w:val="16"/>
                <w:szCs w:val="16"/>
              </w:rPr>
              <w:t>in M</w:t>
            </w:r>
            <w:r w:rsidR="009A3A5C" w:rsidRPr="00930918">
              <w:rPr>
                <w:color w:val="auto"/>
                <w:sz w:val="16"/>
                <w:szCs w:val="16"/>
              </w:rPr>
              <w:t>s. Evans</w:t>
            </w:r>
            <w:r w:rsidR="00EC5E76" w:rsidRPr="00930918">
              <w:rPr>
                <w:color w:val="auto"/>
                <w:sz w:val="16"/>
                <w:szCs w:val="16"/>
              </w:rPr>
              <w:t>’ Periods 1, 2, &amp; 3</w:t>
            </w:r>
            <w:r w:rsidRPr="00930918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B48C" w14:textId="77777777" w:rsidR="00197C34" w:rsidRDefault="00197C34" w:rsidP="00006FE0">
            <w:pPr>
              <w:rPr>
                <w:color w:val="auto"/>
              </w:rPr>
            </w:pPr>
          </w:p>
          <w:p w14:paraId="5F8C22F2" w14:textId="3A7E47AD" w:rsidR="00054310" w:rsidRDefault="00054310" w:rsidP="00006FE0">
            <w:pPr>
              <w:spacing w:before="120"/>
              <w:rPr>
                <w:color w:val="auto"/>
              </w:rPr>
            </w:pPr>
            <w:r>
              <w:rPr>
                <w:color w:val="auto"/>
              </w:rPr>
              <w:t>Session 1</w:t>
            </w:r>
          </w:p>
          <w:p w14:paraId="76790CD3" w14:textId="51D11B2C" w:rsidR="00054310" w:rsidRPr="00054310" w:rsidRDefault="00054310" w:rsidP="00006FE0">
            <w:pPr>
              <w:rPr>
                <w:b/>
                <w:bCs/>
              </w:rPr>
            </w:pPr>
            <w:r w:rsidRPr="00054310">
              <w:rPr>
                <w:b/>
                <w:bCs/>
                <w:color w:val="000000" w:themeColor="text1"/>
              </w:rPr>
              <w:t>FSA Math – Grade 8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B45A" w14:textId="77777777" w:rsidR="00197C34" w:rsidRDefault="00A87B5F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528FFA" wp14:editId="7986E545">
                      <wp:simplePos x="0" y="0"/>
                      <wp:positionH relativeFrom="column">
                        <wp:posOffset>-3193415</wp:posOffset>
                      </wp:positionH>
                      <wp:positionV relativeFrom="paragraph">
                        <wp:posOffset>-21590</wp:posOffset>
                      </wp:positionV>
                      <wp:extent cx="7816850" cy="241300"/>
                      <wp:effectExtent l="0" t="0" r="127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6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6F67F0" w14:textId="62CEE45F" w:rsidR="00A87B5F" w:rsidRPr="00017C8E" w:rsidRDefault="00117FED" w:rsidP="00A87B5F">
                                  <w:pPr>
                                    <w:spacing w:before="0" w:after="0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Grade 6</w:t>
                                  </w:r>
                                  <w:r w:rsidR="00B400A8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&amp; Grade 7-8 </w:t>
                                  </w:r>
                                  <w:r w:rsidR="00A87B5F" w:rsidRPr="00017C8E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Makeup Window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28FFA" id="Rectangle 1" o:spid="_x0000_s1028" style="position:absolute;margin-left:-251.45pt;margin-top:-1.7pt;width:615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" fillcolor="#ddd [2894]" strokecolor="#031b3c [1604]" strokeweight=".5pt">
                      <v:textbox>
                        <w:txbxContent>
                          <w:p w14:paraId="636F67F0" w14:textId="62CEE45F" w:rsidR="00A87B5F" w:rsidRPr="00017C8E" w:rsidRDefault="00117FED" w:rsidP="00A87B5F">
                            <w:pPr>
                              <w:spacing w:before="0"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Grade 6</w:t>
                            </w:r>
                            <w:r w:rsidR="00B400A8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&amp; Grade 7-8 </w:t>
                            </w:r>
                            <w:r w:rsidR="00A87B5F" w:rsidRPr="00017C8E">
                              <w:rPr>
                                <w:i/>
                                <w:iCs/>
                                <w:color w:val="000000" w:themeColor="text1"/>
                              </w:rPr>
                              <w:t>Makeup Window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9CAE70" w14:textId="30D36AAD" w:rsidR="00054310" w:rsidRDefault="00054310" w:rsidP="00B72285">
            <w:pPr>
              <w:spacing w:before="360"/>
              <w:rPr>
                <w:color w:val="auto"/>
              </w:rPr>
            </w:pPr>
            <w:r>
              <w:rPr>
                <w:color w:val="auto"/>
              </w:rPr>
              <w:t xml:space="preserve">Session </w:t>
            </w:r>
            <w:r>
              <w:rPr>
                <w:color w:val="auto"/>
              </w:rPr>
              <w:t>2</w:t>
            </w:r>
            <w:r w:rsidR="00260FC0">
              <w:rPr>
                <w:color w:val="auto"/>
              </w:rPr>
              <w:t xml:space="preserve"> &amp; 3</w:t>
            </w:r>
          </w:p>
          <w:p w14:paraId="1CEE03D9" w14:textId="55DCDB4C" w:rsidR="00054310" w:rsidRPr="00054310" w:rsidRDefault="00054310" w:rsidP="00054310">
            <w:r w:rsidRPr="00054310">
              <w:rPr>
                <w:b/>
                <w:bCs/>
                <w:color w:val="000000" w:themeColor="text1"/>
              </w:rPr>
              <w:t>FSA Math – Grade 8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86A5" w14:textId="5A4FCB3A" w:rsidR="00197C34" w:rsidRDefault="00197C34">
            <w:pPr>
              <w:rPr>
                <w:color w:val="auto"/>
              </w:rPr>
            </w:pPr>
          </w:p>
          <w:p w14:paraId="4AEFE7EA" w14:textId="77777777" w:rsidR="00054310" w:rsidRDefault="00054310" w:rsidP="00054310">
            <w:pPr>
              <w:spacing w:before="120"/>
              <w:rPr>
                <w:color w:val="auto"/>
              </w:rPr>
            </w:pPr>
            <w:r>
              <w:rPr>
                <w:color w:val="auto"/>
              </w:rPr>
              <w:t>Session 1</w:t>
            </w:r>
          </w:p>
          <w:p w14:paraId="69372DA6" w14:textId="77777777" w:rsidR="00054310" w:rsidRDefault="00054310" w:rsidP="00CE67C4">
            <w:pPr>
              <w:spacing w:after="0"/>
              <w:rPr>
                <w:b/>
                <w:bCs/>
                <w:color w:val="000000" w:themeColor="text1"/>
              </w:rPr>
            </w:pPr>
            <w:r w:rsidRPr="00054310">
              <w:rPr>
                <w:b/>
                <w:bCs/>
                <w:color w:val="000000" w:themeColor="text1"/>
              </w:rPr>
              <w:t xml:space="preserve">FSA Math – Grade </w:t>
            </w:r>
            <w:r>
              <w:rPr>
                <w:b/>
                <w:bCs/>
                <w:color w:val="000000" w:themeColor="text1"/>
              </w:rPr>
              <w:t>7</w:t>
            </w:r>
          </w:p>
          <w:p w14:paraId="721665C9" w14:textId="1F56A7B2" w:rsidR="00CE67C4" w:rsidRPr="00054310" w:rsidRDefault="00CE67C4" w:rsidP="0033352B">
            <w:pPr>
              <w:spacing w:before="0" w:after="0"/>
            </w:pPr>
            <w:r w:rsidRPr="00930918">
              <w:rPr>
                <w:color w:val="auto"/>
                <w:sz w:val="16"/>
                <w:szCs w:val="16"/>
              </w:rPr>
              <w:t xml:space="preserve">(Includes </w:t>
            </w:r>
            <w:r w:rsidR="00260FC0">
              <w:rPr>
                <w:color w:val="auto"/>
                <w:sz w:val="16"/>
                <w:szCs w:val="16"/>
              </w:rPr>
              <w:t>6</w:t>
            </w:r>
            <w:r w:rsidRPr="00930918">
              <w:rPr>
                <w:color w:val="auto"/>
                <w:sz w:val="16"/>
                <w:szCs w:val="16"/>
                <w:vertAlign w:val="superscript"/>
              </w:rPr>
              <w:t>th</w:t>
            </w:r>
            <w:r w:rsidRPr="00930918">
              <w:rPr>
                <w:color w:val="auto"/>
                <w:sz w:val="16"/>
                <w:szCs w:val="16"/>
              </w:rPr>
              <w:t xml:space="preserve"> graders in Ms.</w:t>
            </w:r>
            <w:r w:rsidR="00EC5E76" w:rsidRPr="00930918">
              <w:rPr>
                <w:color w:val="auto"/>
                <w:sz w:val="16"/>
                <w:szCs w:val="16"/>
              </w:rPr>
              <w:t xml:space="preserve"> Nunez’s</w:t>
            </w:r>
            <w:r w:rsidRPr="00930918">
              <w:rPr>
                <w:color w:val="auto"/>
                <w:sz w:val="16"/>
                <w:szCs w:val="16"/>
              </w:rPr>
              <w:t xml:space="preserve"> Period</w:t>
            </w:r>
            <w:r w:rsidR="00EC5E76" w:rsidRPr="00930918">
              <w:rPr>
                <w:color w:val="auto"/>
                <w:sz w:val="16"/>
                <w:szCs w:val="16"/>
              </w:rPr>
              <w:t>s 1 &amp; 3</w:t>
            </w:r>
            <w:r w:rsidRPr="00930918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2CDD" w14:textId="79DC15DE" w:rsidR="00197C34" w:rsidRDefault="00197C34">
            <w:pPr>
              <w:rPr>
                <w:color w:val="auto"/>
              </w:rPr>
            </w:pPr>
          </w:p>
          <w:p w14:paraId="7E661E88" w14:textId="7D8B09D6" w:rsidR="00054310" w:rsidRDefault="00054310" w:rsidP="00054310">
            <w:pPr>
              <w:spacing w:before="120"/>
              <w:rPr>
                <w:color w:val="auto"/>
              </w:rPr>
            </w:pPr>
            <w:r>
              <w:rPr>
                <w:color w:val="auto"/>
              </w:rPr>
              <w:t xml:space="preserve">Session </w:t>
            </w:r>
            <w:r>
              <w:rPr>
                <w:color w:val="auto"/>
              </w:rPr>
              <w:t>2</w:t>
            </w:r>
            <w:r w:rsidR="00260FC0">
              <w:rPr>
                <w:color w:val="auto"/>
              </w:rPr>
              <w:t xml:space="preserve"> &amp; 3</w:t>
            </w:r>
          </w:p>
          <w:p w14:paraId="7AE0D596" w14:textId="77777777" w:rsidR="00054310" w:rsidRDefault="00054310" w:rsidP="00CE67C4">
            <w:pPr>
              <w:spacing w:after="0"/>
              <w:rPr>
                <w:b/>
                <w:bCs/>
                <w:color w:val="000000" w:themeColor="text1"/>
              </w:rPr>
            </w:pPr>
            <w:r w:rsidRPr="00054310">
              <w:rPr>
                <w:b/>
                <w:bCs/>
                <w:color w:val="000000" w:themeColor="text1"/>
              </w:rPr>
              <w:t xml:space="preserve">FSA Math – Grade </w:t>
            </w:r>
            <w:r>
              <w:rPr>
                <w:b/>
                <w:bCs/>
                <w:color w:val="000000" w:themeColor="text1"/>
              </w:rPr>
              <w:t>7</w:t>
            </w:r>
          </w:p>
          <w:p w14:paraId="604BB492" w14:textId="7EE2CB03" w:rsidR="00CE67C4" w:rsidRPr="00054310" w:rsidRDefault="00CE67C4" w:rsidP="00CE67C4">
            <w:pPr>
              <w:spacing w:before="0"/>
            </w:pPr>
            <w:r w:rsidRPr="00930918">
              <w:rPr>
                <w:color w:val="auto"/>
                <w:sz w:val="16"/>
                <w:szCs w:val="16"/>
              </w:rPr>
              <w:t xml:space="preserve">(Includes </w:t>
            </w:r>
            <w:r w:rsidR="00260FC0">
              <w:rPr>
                <w:color w:val="auto"/>
                <w:sz w:val="16"/>
                <w:szCs w:val="16"/>
              </w:rPr>
              <w:t>6</w:t>
            </w:r>
            <w:r w:rsidRPr="00930918">
              <w:rPr>
                <w:color w:val="auto"/>
                <w:sz w:val="16"/>
                <w:szCs w:val="16"/>
                <w:vertAlign w:val="superscript"/>
              </w:rPr>
              <w:t>th</w:t>
            </w:r>
            <w:r w:rsidRPr="00930918">
              <w:rPr>
                <w:color w:val="auto"/>
                <w:sz w:val="16"/>
                <w:szCs w:val="16"/>
              </w:rPr>
              <w:t xml:space="preserve"> graders in Ms. </w:t>
            </w:r>
            <w:r w:rsidR="000D6218" w:rsidRPr="00930918">
              <w:rPr>
                <w:color w:val="auto"/>
                <w:sz w:val="16"/>
                <w:szCs w:val="16"/>
              </w:rPr>
              <w:t xml:space="preserve">Nunez’s Periods </w:t>
            </w:r>
            <w:r w:rsidR="003700DB" w:rsidRPr="00930918">
              <w:rPr>
                <w:color w:val="auto"/>
                <w:sz w:val="16"/>
                <w:szCs w:val="16"/>
              </w:rPr>
              <w:t>1 &amp; 3</w:t>
            </w:r>
            <w:r w:rsidRPr="00930918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3C40" w14:textId="77777777" w:rsidR="00197C34" w:rsidRPr="00390E60" w:rsidRDefault="00197C34"/>
        </w:tc>
      </w:tr>
      <w:tr w:rsidR="00D5514E" w14:paraId="40B0293C" w14:textId="77777777" w:rsidTr="00D5514E">
        <w:trPr>
          <w:trHeight w:hRule="exact" w:val="36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  <w:vAlign w:val="bottom"/>
          </w:tcPr>
          <w:p w14:paraId="563F34B6" w14:textId="619C35BA" w:rsidR="00197C34" w:rsidRPr="00E92142" w:rsidRDefault="00A87B5F" w:rsidP="00197C34">
            <w:pPr>
              <w:jc w:val="right"/>
            </w:pPr>
            <w:r w:rsidRPr="00E92142">
              <w:t xml:space="preserve">May </w:t>
            </w:r>
            <w:r w:rsidR="00197C34" w:rsidRPr="00E92142"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  <w:vAlign w:val="bottom"/>
          </w:tcPr>
          <w:p w14:paraId="51D605FA" w14:textId="2FE081BB" w:rsidR="00197C34" w:rsidRPr="006809D6" w:rsidRDefault="00017C8E" w:rsidP="00197C34">
            <w:pPr>
              <w:jc w:val="right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May </w:t>
            </w:r>
            <w:r w:rsidR="00C758F5" w:rsidRPr="006809D6">
              <w:rPr>
                <w:color w:val="000000" w:themeColor="text1"/>
              </w:rPr>
              <w:t>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  <w:vAlign w:val="bottom"/>
          </w:tcPr>
          <w:p w14:paraId="1AB03C30" w14:textId="626DE11B" w:rsidR="00C758F5" w:rsidRPr="006809D6" w:rsidRDefault="00017C8E" w:rsidP="00C758F5">
            <w:pPr>
              <w:jc w:val="right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May </w:t>
            </w:r>
            <w:r w:rsidR="00C758F5" w:rsidRPr="006809D6">
              <w:rPr>
                <w:color w:val="000000" w:themeColor="text1"/>
              </w:rPr>
              <w:t>18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  <w:vAlign w:val="bottom"/>
          </w:tcPr>
          <w:p w14:paraId="7601B448" w14:textId="1867AC4F" w:rsidR="00197C34" w:rsidRPr="00C758F5" w:rsidRDefault="003F077C" w:rsidP="00197C34">
            <w:pPr>
              <w:jc w:val="right"/>
              <w:rPr>
                <w:color w:val="auto"/>
              </w:rPr>
            </w:pPr>
            <w:r w:rsidRPr="00A61DAC">
              <w:rPr>
                <w:b/>
                <w:bCs/>
                <w:color w:val="FF0000"/>
                <w:sz w:val="16"/>
                <w:szCs w:val="16"/>
              </w:rPr>
              <w:t xml:space="preserve">(No Early </w:t>
            </w:r>
            <w:proofErr w:type="gramStart"/>
            <w:r w:rsidRPr="00A61DAC">
              <w:rPr>
                <w:b/>
                <w:bCs/>
                <w:color w:val="FF0000"/>
                <w:sz w:val="16"/>
                <w:szCs w:val="16"/>
              </w:rPr>
              <w:t>Release)</w:t>
            </w:r>
            <w:r w:rsidRPr="00A61DAC">
              <w:rPr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A61DAC">
              <w:rPr>
                <w:color w:val="FF0000"/>
              </w:rPr>
              <w:t xml:space="preserve"> </w:t>
            </w:r>
            <w:r w:rsidR="00017C8E" w:rsidRPr="006809D6">
              <w:rPr>
                <w:color w:val="000000" w:themeColor="text1"/>
              </w:rPr>
              <w:t xml:space="preserve">May </w:t>
            </w:r>
            <w:r w:rsidR="00197C34" w:rsidRPr="006809D6">
              <w:rPr>
                <w:color w:val="000000" w:themeColor="text1"/>
              </w:rPr>
              <w:t>19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  <w:vAlign w:val="bottom"/>
          </w:tcPr>
          <w:p w14:paraId="3A6E2CDC" w14:textId="07FDBC1B" w:rsidR="00197C34" w:rsidRPr="006809D6" w:rsidRDefault="00017C8E" w:rsidP="00197C34">
            <w:pPr>
              <w:jc w:val="right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May </w:t>
            </w:r>
            <w:r w:rsidR="00197C34" w:rsidRPr="006809D6">
              <w:rPr>
                <w:color w:val="000000" w:themeColor="text1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  <w:vAlign w:val="bottom"/>
          </w:tcPr>
          <w:p w14:paraId="2FBBD3C2" w14:textId="7CE9E559" w:rsidR="00197C34" w:rsidRPr="006809D6" w:rsidRDefault="00017C8E" w:rsidP="00197C34">
            <w:pPr>
              <w:jc w:val="right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May </w:t>
            </w:r>
            <w:r w:rsidR="00197C34" w:rsidRPr="006809D6">
              <w:rPr>
                <w:color w:val="000000" w:themeColor="text1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  <w:vAlign w:val="bottom"/>
          </w:tcPr>
          <w:p w14:paraId="53B7792A" w14:textId="123B4C24" w:rsidR="00197C34" w:rsidRPr="00390E60" w:rsidRDefault="00A87B5F" w:rsidP="00197C34">
            <w:pPr>
              <w:jc w:val="right"/>
            </w:pPr>
            <w:r w:rsidRPr="00390E60">
              <w:t xml:space="preserve">May </w:t>
            </w:r>
            <w:r w:rsidR="00197C34" w:rsidRPr="00390E60">
              <w:t>22</w:t>
            </w:r>
          </w:p>
        </w:tc>
      </w:tr>
      <w:tr w:rsidR="00197C34" w14:paraId="4D9E8ACA" w14:textId="77777777" w:rsidTr="00D5514E">
        <w:trPr>
          <w:trHeight w:hRule="exact" w:val="153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CA3B6FC" w14:textId="77777777" w:rsidR="00197C34" w:rsidRPr="00E92142" w:rsidRDefault="00197C34"/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E701DC8" w14:textId="77777777" w:rsidR="00197C34" w:rsidRDefault="00197C34">
            <w:pPr>
              <w:rPr>
                <w:color w:val="auto"/>
              </w:rPr>
            </w:pPr>
          </w:p>
          <w:p w14:paraId="2C6D571A" w14:textId="77777777" w:rsidR="00054310" w:rsidRDefault="00054310" w:rsidP="00054310">
            <w:pPr>
              <w:spacing w:before="120"/>
              <w:rPr>
                <w:color w:val="auto"/>
              </w:rPr>
            </w:pPr>
            <w:r>
              <w:rPr>
                <w:color w:val="auto"/>
              </w:rPr>
              <w:t>Session 1</w:t>
            </w:r>
          </w:p>
          <w:p w14:paraId="666CE939" w14:textId="40ECB3BE" w:rsidR="00054310" w:rsidRDefault="00054310" w:rsidP="007E2778">
            <w:pPr>
              <w:spacing w:after="0"/>
              <w:rPr>
                <w:b/>
                <w:bCs/>
                <w:color w:val="auto"/>
              </w:rPr>
            </w:pPr>
            <w:r w:rsidRPr="00054310">
              <w:rPr>
                <w:b/>
                <w:bCs/>
                <w:color w:val="auto"/>
              </w:rPr>
              <w:t>Algebra EOC – Grade 8</w:t>
            </w:r>
          </w:p>
          <w:p w14:paraId="53B86686" w14:textId="448E3918" w:rsidR="00C916EA" w:rsidRPr="007E2778" w:rsidRDefault="004A26B4" w:rsidP="007E2778">
            <w:pPr>
              <w:spacing w:before="0" w:after="0"/>
              <w:rPr>
                <w:color w:val="auto"/>
                <w:sz w:val="16"/>
                <w:szCs w:val="16"/>
              </w:rPr>
            </w:pPr>
            <w:r w:rsidRPr="007E2778">
              <w:rPr>
                <w:color w:val="auto"/>
                <w:sz w:val="16"/>
                <w:szCs w:val="16"/>
              </w:rPr>
              <w:t>(Includes 7</w:t>
            </w:r>
            <w:r w:rsidRPr="007E2778">
              <w:rPr>
                <w:color w:val="auto"/>
                <w:sz w:val="16"/>
                <w:szCs w:val="16"/>
                <w:vertAlign w:val="superscript"/>
              </w:rPr>
              <w:t>th</w:t>
            </w:r>
            <w:r w:rsidR="001558F8" w:rsidRPr="007E2778">
              <w:rPr>
                <w:color w:val="auto"/>
                <w:sz w:val="16"/>
                <w:szCs w:val="16"/>
              </w:rPr>
              <w:t xml:space="preserve"> graders taking </w:t>
            </w:r>
            <w:r w:rsidR="0040095B">
              <w:rPr>
                <w:color w:val="auto"/>
                <w:sz w:val="16"/>
                <w:szCs w:val="16"/>
              </w:rPr>
              <w:t>Algebra</w:t>
            </w:r>
            <w:r w:rsidR="007E2778" w:rsidRPr="007E2778">
              <w:rPr>
                <w:color w:val="auto"/>
                <w:sz w:val="16"/>
                <w:szCs w:val="16"/>
              </w:rPr>
              <w:t>)</w:t>
            </w:r>
          </w:p>
          <w:p w14:paraId="5FAFD62C" w14:textId="54E847BA" w:rsidR="00054310" w:rsidRPr="00C758F5" w:rsidRDefault="00054310" w:rsidP="007E2778">
            <w:pPr>
              <w:spacing w:before="0"/>
              <w:rPr>
                <w:color w:val="auto"/>
              </w:rPr>
            </w:pPr>
            <w:r w:rsidRPr="00054310">
              <w:rPr>
                <w:b/>
                <w:bCs/>
                <w:color w:val="auto"/>
              </w:rPr>
              <w:t>Geometry EOC – Grade 8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5E3705D" w14:textId="77777777" w:rsidR="00197C34" w:rsidRDefault="00197C34">
            <w:pPr>
              <w:rPr>
                <w:color w:val="auto"/>
              </w:rPr>
            </w:pPr>
          </w:p>
          <w:p w14:paraId="015A664C" w14:textId="51785F4A" w:rsidR="00054310" w:rsidRDefault="00054310" w:rsidP="00054310">
            <w:pPr>
              <w:spacing w:before="120"/>
              <w:rPr>
                <w:color w:val="auto"/>
              </w:rPr>
            </w:pPr>
            <w:r>
              <w:rPr>
                <w:color w:val="auto"/>
              </w:rPr>
              <w:t xml:space="preserve">Session </w:t>
            </w:r>
            <w:r w:rsidR="00017C8E">
              <w:rPr>
                <w:color w:val="auto"/>
              </w:rPr>
              <w:t>2</w:t>
            </w:r>
          </w:p>
          <w:p w14:paraId="64EE420B" w14:textId="77777777" w:rsidR="00FC167B" w:rsidRDefault="00FC167B" w:rsidP="00FC167B">
            <w:pPr>
              <w:spacing w:after="0"/>
              <w:rPr>
                <w:b/>
                <w:bCs/>
                <w:color w:val="auto"/>
              </w:rPr>
            </w:pPr>
            <w:r w:rsidRPr="00054310">
              <w:rPr>
                <w:b/>
                <w:bCs/>
                <w:color w:val="auto"/>
              </w:rPr>
              <w:t>Algebra EOC – Grade 8</w:t>
            </w:r>
          </w:p>
          <w:p w14:paraId="0413222B" w14:textId="6CFAFEB8" w:rsidR="00054310" w:rsidRPr="00FC167B" w:rsidRDefault="00FC167B" w:rsidP="00FC167B">
            <w:pPr>
              <w:spacing w:before="0" w:after="0"/>
              <w:rPr>
                <w:color w:val="auto"/>
                <w:sz w:val="16"/>
                <w:szCs w:val="16"/>
              </w:rPr>
            </w:pPr>
            <w:r w:rsidRPr="007E2778">
              <w:rPr>
                <w:color w:val="auto"/>
                <w:sz w:val="16"/>
                <w:szCs w:val="16"/>
              </w:rPr>
              <w:t>(Includes 7</w:t>
            </w:r>
            <w:r w:rsidRPr="007E2778">
              <w:rPr>
                <w:color w:val="auto"/>
                <w:sz w:val="16"/>
                <w:szCs w:val="16"/>
                <w:vertAlign w:val="superscript"/>
              </w:rPr>
              <w:t>th</w:t>
            </w:r>
            <w:r w:rsidRPr="007E2778">
              <w:rPr>
                <w:color w:val="auto"/>
                <w:sz w:val="16"/>
                <w:szCs w:val="16"/>
              </w:rPr>
              <w:t xml:space="preserve"> graders taking </w:t>
            </w:r>
            <w:r w:rsidR="0040095B">
              <w:rPr>
                <w:color w:val="auto"/>
                <w:sz w:val="16"/>
                <w:szCs w:val="16"/>
              </w:rPr>
              <w:t>Algebra</w:t>
            </w:r>
            <w:r w:rsidRPr="007E2778">
              <w:rPr>
                <w:color w:val="auto"/>
                <w:sz w:val="16"/>
                <w:szCs w:val="16"/>
              </w:rPr>
              <w:t>)</w:t>
            </w:r>
          </w:p>
          <w:p w14:paraId="77B83883" w14:textId="6D1273B5" w:rsidR="00054310" w:rsidRPr="00C758F5" w:rsidRDefault="00054310" w:rsidP="00054310">
            <w:pPr>
              <w:rPr>
                <w:color w:val="auto"/>
              </w:rPr>
            </w:pPr>
            <w:r w:rsidRPr="00054310">
              <w:rPr>
                <w:b/>
                <w:bCs/>
                <w:color w:val="auto"/>
              </w:rPr>
              <w:t>Geometry EOC – Grade 8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15CF452" w14:textId="4AD404E0" w:rsidR="00197C34" w:rsidRPr="00C758F5" w:rsidRDefault="00054310">
            <w:pPr>
              <w:rPr>
                <w:color w:val="auto"/>
              </w:rPr>
            </w:pPr>
            <w:bookmarkStart w:id="0" w:name="_GoBack"/>
            <w:bookmarkEnd w:id="0"/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481807" wp14:editId="24869867">
                      <wp:simplePos x="0" y="0"/>
                      <wp:positionH relativeFrom="column">
                        <wp:posOffset>-3195320</wp:posOffset>
                      </wp:positionH>
                      <wp:positionV relativeFrom="paragraph">
                        <wp:posOffset>-12700</wp:posOffset>
                      </wp:positionV>
                      <wp:extent cx="7816850" cy="241300"/>
                      <wp:effectExtent l="0" t="0" r="127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6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3797EA" w14:textId="0E607914" w:rsidR="00054310" w:rsidRPr="00017C8E" w:rsidRDefault="00B400A8" w:rsidP="00054310">
                                  <w:pPr>
                                    <w:spacing w:before="0" w:after="0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Grade 7-8</w:t>
                                  </w:r>
                                  <w:r w:rsidR="00054310" w:rsidRPr="00017C8E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Makeup Window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81807" id="Rectangle 3" o:spid="_x0000_s1029" style="position:absolute;margin-left:-251.6pt;margin-top:-1pt;width:615.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" fillcolor="#ddd [2894]" strokecolor="#031b3c [1604]" strokeweight=".5pt">
                      <v:textbox>
                        <w:txbxContent>
                          <w:p w14:paraId="563797EA" w14:textId="0E607914" w:rsidR="00054310" w:rsidRPr="00017C8E" w:rsidRDefault="00B400A8" w:rsidP="00054310">
                            <w:pPr>
                              <w:spacing w:before="0"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Grade 7-8</w:t>
                            </w:r>
                            <w:r w:rsidR="00054310" w:rsidRPr="00017C8E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Makeup Window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615DC03" w14:textId="179CC82B" w:rsidR="00197C34" w:rsidRPr="00C758F5" w:rsidRDefault="00197C34">
            <w:pPr>
              <w:rPr>
                <w:color w:val="auto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FA61A0F" w14:textId="77777777" w:rsidR="00197C34" w:rsidRPr="00C758F5" w:rsidRDefault="00197C34">
            <w:pPr>
              <w:rPr>
                <w:color w:val="auto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242896B" w14:textId="77777777" w:rsidR="00197C34" w:rsidRPr="00390E60" w:rsidRDefault="00197C34"/>
        </w:tc>
      </w:tr>
      <w:tr w:rsidR="00D5514E" w14:paraId="58AA1206" w14:textId="77777777" w:rsidTr="00D5514E">
        <w:trPr>
          <w:trHeight w:hRule="exact" w:val="39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C95DE6" w14:textId="23B32F0C" w:rsidR="00C758F5" w:rsidRPr="00E92142" w:rsidRDefault="00A87B5F" w:rsidP="00C758F5">
            <w:pPr>
              <w:jc w:val="right"/>
            </w:pPr>
            <w:r w:rsidRPr="00E92142">
              <w:t xml:space="preserve">May </w:t>
            </w:r>
            <w:r w:rsidR="00C758F5" w:rsidRPr="00E92142">
              <w:t>23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244447" w14:textId="2AFF2B25" w:rsidR="00C758F5" w:rsidRPr="006809D6" w:rsidRDefault="00A87B5F" w:rsidP="00C758F5">
            <w:pPr>
              <w:jc w:val="right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May </w:t>
            </w:r>
            <w:r w:rsidR="00C758F5" w:rsidRPr="006809D6">
              <w:rPr>
                <w:color w:val="000000" w:themeColor="text1"/>
              </w:rPr>
              <w:t>24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5C3E38" w14:textId="62BF5431" w:rsidR="00C758F5" w:rsidRPr="006809D6" w:rsidRDefault="00A87B5F" w:rsidP="00C758F5">
            <w:pPr>
              <w:jc w:val="right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May </w:t>
            </w:r>
            <w:r w:rsidR="00C758F5" w:rsidRPr="006809D6">
              <w:rPr>
                <w:color w:val="000000" w:themeColor="text1"/>
              </w:rPr>
              <w:t>25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CBCFCB" w14:textId="7922AAFC" w:rsidR="00C758F5" w:rsidRPr="006809D6" w:rsidRDefault="00A87B5F" w:rsidP="00C758F5">
            <w:pPr>
              <w:jc w:val="right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May </w:t>
            </w:r>
            <w:r w:rsidR="00C758F5" w:rsidRPr="006809D6">
              <w:rPr>
                <w:color w:val="000000" w:themeColor="text1"/>
              </w:rPr>
              <w:t>26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EF9CB3" w14:textId="3AF7B683" w:rsidR="00C758F5" w:rsidRPr="006809D6" w:rsidRDefault="00A87B5F" w:rsidP="00C758F5">
            <w:pPr>
              <w:jc w:val="right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May </w:t>
            </w:r>
            <w:r w:rsidR="00C758F5" w:rsidRPr="006809D6">
              <w:rPr>
                <w:color w:val="000000" w:themeColor="text1"/>
              </w:rPr>
              <w:t>27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5B65E8" w14:textId="77AB9F64" w:rsidR="00C758F5" w:rsidRPr="006809D6" w:rsidRDefault="00A87B5F" w:rsidP="00C758F5">
            <w:pPr>
              <w:jc w:val="right"/>
              <w:rPr>
                <w:color w:val="000000" w:themeColor="text1"/>
              </w:rPr>
            </w:pPr>
            <w:r w:rsidRPr="006809D6">
              <w:rPr>
                <w:color w:val="000000" w:themeColor="text1"/>
              </w:rPr>
              <w:t xml:space="preserve">May </w:t>
            </w:r>
            <w:r w:rsidR="00C758F5" w:rsidRPr="006809D6">
              <w:rPr>
                <w:color w:val="000000" w:themeColor="text1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6137E5" w14:textId="4EE34BA0" w:rsidR="00C758F5" w:rsidRPr="00390E60" w:rsidRDefault="00A87B5F" w:rsidP="00C758F5">
            <w:pPr>
              <w:jc w:val="right"/>
            </w:pPr>
            <w:r w:rsidRPr="00390E60">
              <w:t xml:space="preserve">May </w:t>
            </w:r>
            <w:r w:rsidR="00C758F5" w:rsidRPr="00390E60">
              <w:t>29</w:t>
            </w:r>
          </w:p>
        </w:tc>
      </w:tr>
      <w:tr w:rsidR="00C758F5" w14:paraId="230B04F1" w14:textId="77777777" w:rsidTr="00D5514E">
        <w:trPr>
          <w:trHeight w:hRule="exact" w:val="59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8CAD7" w14:textId="77777777" w:rsidR="00C758F5" w:rsidRPr="00E92142" w:rsidRDefault="00C758F5"/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A7956" w14:textId="77777777" w:rsidR="00C758F5" w:rsidRPr="00C758F5" w:rsidRDefault="00C758F5">
            <w:pPr>
              <w:rPr>
                <w:color w:val="auto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DD345" w14:textId="102F84DB" w:rsidR="00C758F5" w:rsidRPr="00C758F5" w:rsidRDefault="00C758F5">
            <w:pPr>
              <w:rPr>
                <w:color w:val="auto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F0829" w14:textId="0A087D02" w:rsidR="00C758F5" w:rsidRPr="00C758F5" w:rsidRDefault="007D4ED0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0ECFA7" wp14:editId="65E0A228">
                      <wp:simplePos x="0" y="0"/>
                      <wp:positionH relativeFrom="column">
                        <wp:posOffset>-3195320</wp:posOffset>
                      </wp:positionH>
                      <wp:positionV relativeFrom="paragraph">
                        <wp:posOffset>0</wp:posOffset>
                      </wp:positionV>
                      <wp:extent cx="7816850" cy="241300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6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A284CA" w14:textId="7E40B9E9" w:rsidR="00A87B5F" w:rsidRPr="00017C8E" w:rsidRDefault="00B400A8" w:rsidP="00A87B5F">
                                  <w:pPr>
                                    <w:spacing w:before="0" w:after="0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Grade 7-8</w:t>
                                  </w:r>
                                  <w:r w:rsidR="00A87B5F" w:rsidRPr="00017C8E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Makeup Window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ECFA7" id="Rectangle 2" o:spid="_x0000_s1030" style="position:absolute;margin-left:-251.6pt;margin-top:0;width:615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" fillcolor="#ddd [2894]" strokecolor="#031b3c [1604]" strokeweight=".5pt">
                      <v:textbox>
                        <w:txbxContent>
                          <w:p w14:paraId="65A284CA" w14:textId="7E40B9E9" w:rsidR="00A87B5F" w:rsidRPr="00017C8E" w:rsidRDefault="00B400A8" w:rsidP="00A87B5F">
                            <w:pPr>
                              <w:spacing w:before="0"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Grade 7-8</w:t>
                            </w:r>
                            <w:r w:rsidR="00A87B5F" w:rsidRPr="00017C8E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Makeup Window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8DDBE" w14:textId="77777777" w:rsidR="00C758F5" w:rsidRPr="00C758F5" w:rsidRDefault="00C758F5">
            <w:pPr>
              <w:rPr>
                <w:color w:val="auto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F9B7D" w14:textId="77777777" w:rsidR="00C758F5" w:rsidRPr="00C758F5" w:rsidRDefault="00C758F5">
            <w:pPr>
              <w:rPr>
                <w:color w:val="auto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CDF9B" w14:textId="77777777" w:rsidR="00C758F5" w:rsidRPr="00C758F5" w:rsidRDefault="00C758F5">
            <w:pPr>
              <w:rPr>
                <w:color w:val="808080" w:themeColor="background1" w:themeShade="80"/>
              </w:rPr>
            </w:pPr>
          </w:p>
        </w:tc>
      </w:tr>
    </w:tbl>
    <w:p w14:paraId="5E2F6B44" w14:textId="6885D13D" w:rsidR="00F8354F" w:rsidRPr="001B1035" w:rsidRDefault="00F8354F" w:rsidP="0033352B">
      <w:pPr>
        <w:pStyle w:val="NoSpacing"/>
        <w:rPr>
          <w:color w:val="000000" w:themeColor="text1"/>
          <w:sz w:val="20"/>
          <w:szCs w:val="20"/>
        </w:rPr>
      </w:pPr>
    </w:p>
    <w:sectPr w:rsidR="00F8354F" w:rsidRPr="001B1035" w:rsidSect="00260FC0">
      <w:pgSz w:w="15840" w:h="12240" w:orient="landscape" w:code="1"/>
      <w:pgMar w:top="720" w:right="720" w:bottom="43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6DCA9" w14:textId="77777777" w:rsidR="00197C34" w:rsidRDefault="00197C34">
      <w:pPr>
        <w:spacing w:before="0" w:after="0"/>
      </w:pPr>
      <w:r>
        <w:separator/>
      </w:r>
    </w:p>
  </w:endnote>
  <w:endnote w:type="continuationSeparator" w:id="0">
    <w:p w14:paraId="6AB48D55" w14:textId="77777777" w:rsidR="00197C34" w:rsidRDefault="00197C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72728" w14:textId="77777777" w:rsidR="00197C34" w:rsidRDefault="00197C34">
      <w:pPr>
        <w:spacing w:before="0" w:after="0"/>
      </w:pPr>
      <w:r>
        <w:separator/>
      </w:r>
    </w:p>
  </w:footnote>
  <w:footnote w:type="continuationSeparator" w:id="0">
    <w:p w14:paraId="768F7D2E" w14:textId="77777777" w:rsidR="00197C34" w:rsidRDefault="00197C3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1"/>
    <w:docVar w:name="MonthStart" w:val="4/1/2021"/>
  </w:docVars>
  <w:rsids>
    <w:rsidRoot w:val="00197C34"/>
    <w:rsid w:val="00006FE0"/>
    <w:rsid w:val="00017C8E"/>
    <w:rsid w:val="00034B3C"/>
    <w:rsid w:val="000360DA"/>
    <w:rsid w:val="00054310"/>
    <w:rsid w:val="000958A4"/>
    <w:rsid w:val="000C4BBC"/>
    <w:rsid w:val="000D6218"/>
    <w:rsid w:val="000D7CCC"/>
    <w:rsid w:val="00117105"/>
    <w:rsid w:val="00117FED"/>
    <w:rsid w:val="001558F8"/>
    <w:rsid w:val="00197C34"/>
    <w:rsid w:val="001B1035"/>
    <w:rsid w:val="00260FC0"/>
    <w:rsid w:val="00262469"/>
    <w:rsid w:val="0033352B"/>
    <w:rsid w:val="003700DB"/>
    <w:rsid w:val="00390E60"/>
    <w:rsid w:val="00395297"/>
    <w:rsid w:val="003B140E"/>
    <w:rsid w:val="003B46B4"/>
    <w:rsid w:val="003F077C"/>
    <w:rsid w:val="0040095B"/>
    <w:rsid w:val="0041138F"/>
    <w:rsid w:val="00424D40"/>
    <w:rsid w:val="00431A7B"/>
    <w:rsid w:val="0046258F"/>
    <w:rsid w:val="004731F3"/>
    <w:rsid w:val="004A26B4"/>
    <w:rsid w:val="00532D2F"/>
    <w:rsid w:val="00563C36"/>
    <w:rsid w:val="005D55D9"/>
    <w:rsid w:val="00617C1F"/>
    <w:rsid w:val="00622A23"/>
    <w:rsid w:val="00666D0C"/>
    <w:rsid w:val="006809D6"/>
    <w:rsid w:val="00700FE6"/>
    <w:rsid w:val="0072102F"/>
    <w:rsid w:val="00790AAE"/>
    <w:rsid w:val="007B6CA2"/>
    <w:rsid w:val="007B7C0D"/>
    <w:rsid w:val="007D4ED0"/>
    <w:rsid w:val="007E2778"/>
    <w:rsid w:val="007F20A4"/>
    <w:rsid w:val="007F7A5D"/>
    <w:rsid w:val="00804FC2"/>
    <w:rsid w:val="00843058"/>
    <w:rsid w:val="008B594F"/>
    <w:rsid w:val="00930918"/>
    <w:rsid w:val="00956EF2"/>
    <w:rsid w:val="009A3A5C"/>
    <w:rsid w:val="009E02B6"/>
    <w:rsid w:val="00A03BF5"/>
    <w:rsid w:val="00A61DAC"/>
    <w:rsid w:val="00A83268"/>
    <w:rsid w:val="00A87B5F"/>
    <w:rsid w:val="00AB7BAB"/>
    <w:rsid w:val="00B10123"/>
    <w:rsid w:val="00B400A8"/>
    <w:rsid w:val="00B43E90"/>
    <w:rsid w:val="00B72285"/>
    <w:rsid w:val="00B936C4"/>
    <w:rsid w:val="00BA33C0"/>
    <w:rsid w:val="00BE55EB"/>
    <w:rsid w:val="00C556AB"/>
    <w:rsid w:val="00C758F5"/>
    <w:rsid w:val="00C769E2"/>
    <w:rsid w:val="00C916EA"/>
    <w:rsid w:val="00CA55EB"/>
    <w:rsid w:val="00CB7059"/>
    <w:rsid w:val="00CC7089"/>
    <w:rsid w:val="00CE67C4"/>
    <w:rsid w:val="00D5514E"/>
    <w:rsid w:val="00D73B09"/>
    <w:rsid w:val="00D8273F"/>
    <w:rsid w:val="00DB0592"/>
    <w:rsid w:val="00DC298E"/>
    <w:rsid w:val="00E6043F"/>
    <w:rsid w:val="00E92142"/>
    <w:rsid w:val="00EA11E4"/>
    <w:rsid w:val="00EA45F5"/>
    <w:rsid w:val="00EB0CA2"/>
    <w:rsid w:val="00EC5E76"/>
    <w:rsid w:val="00F66028"/>
    <w:rsid w:val="00F67540"/>
    <w:rsid w:val="00F8354F"/>
    <w:rsid w:val="00FB11C8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4CB1E"/>
  <w15:docId w15:val="{0AA925F2-D950-4DA7-B1F2-F2F01CF2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13"/>
    <w:unhideWhenUsed/>
    <w:qFormat/>
    <w:rsid w:val="00C75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all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7CE8603645452F81CCEAFF72EF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3C7F-2535-470F-82D5-D9135A3F3ACB}"/>
      </w:docPartPr>
      <w:docPartBody>
        <w:p w:rsidR="00000000" w:rsidRDefault="00304BEB">
          <w:pPr>
            <w:pStyle w:val="E67CE8603645452F81CCEAFF72EF59DD"/>
          </w:pPr>
          <w:r>
            <w:t>Sunday</w:t>
          </w:r>
        </w:p>
      </w:docPartBody>
    </w:docPart>
    <w:docPart>
      <w:docPartPr>
        <w:name w:val="1A0D8F9AE8894DC6AEECFB6E0F98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418A1-E3DB-4F47-ADB3-0A40249BF604}"/>
      </w:docPartPr>
      <w:docPartBody>
        <w:p w:rsidR="00000000" w:rsidRDefault="00304BEB">
          <w:pPr>
            <w:pStyle w:val="1A0D8F9AE8894DC6AEECFB6E0F9897F5"/>
          </w:pPr>
          <w:r>
            <w:t>Monday</w:t>
          </w:r>
        </w:p>
      </w:docPartBody>
    </w:docPart>
    <w:docPart>
      <w:docPartPr>
        <w:name w:val="F1B437FC703C40B3ACD0C4BDF311B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DBA6C-A35F-4719-A76D-4428F52C5961}"/>
      </w:docPartPr>
      <w:docPartBody>
        <w:p w:rsidR="00000000" w:rsidRDefault="00304BEB">
          <w:pPr>
            <w:pStyle w:val="F1B437FC703C40B3ACD0C4BDF311B94C"/>
          </w:pPr>
          <w:r>
            <w:t>Tuesday</w:t>
          </w:r>
        </w:p>
      </w:docPartBody>
    </w:docPart>
    <w:docPart>
      <w:docPartPr>
        <w:name w:val="D35FB8C7292E49CC8968AF22A2889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D6D1-48AC-4A06-9F7A-9EAC4AB8F46B}"/>
      </w:docPartPr>
      <w:docPartBody>
        <w:p w:rsidR="00000000" w:rsidRDefault="00304BEB">
          <w:pPr>
            <w:pStyle w:val="D35FB8C7292E49CC8968AF22A2889B3F"/>
          </w:pPr>
          <w:r>
            <w:t>Wednesday</w:t>
          </w:r>
        </w:p>
      </w:docPartBody>
    </w:docPart>
    <w:docPart>
      <w:docPartPr>
        <w:name w:val="114F8B7F3B7746C99E5DE7CFF025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25386-FF7A-419E-9B86-E8A3152B26BB}"/>
      </w:docPartPr>
      <w:docPartBody>
        <w:p w:rsidR="00000000" w:rsidRDefault="00304BEB">
          <w:pPr>
            <w:pStyle w:val="114F8B7F3B7746C99E5DE7CFF0252F36"/>
          </w:pPr>
          <w:r>
            <w:t>Thursday</w:t>
          </w:r>
        </w:p>
      </w:docPartBody>
    </w:docPart>
    <w:docPart>
      <w:docPartPr>
        <w:name w:val="98C7D68C900B4694B4AC867FE89A8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18F3-14D3-4D3A-8DE1-854A6FF70D2C}"/>
      </w:docPartPr>
      <w:docPartBody>
        <w:p w:rsidR="00000000" w:rsidRDefault="00304BEB">
          <w:pPr>
            <w:pStyle w:val="98C7D68C900B4694B4AC867FE89A85A5"/>
          </w:pPr>
          <w:r>
            <w:t>Friday</w:t>
          </w:r>
        </w:p>
      </w:docPartBody>
    </w:docPart>
    <w:docPart>
      <w:docPartPr>
        <w:name w:val="F01EC8ECCE714146B9692DC419F34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D8E8-69E7-47F0-BCE7-4E56AE4E531D}"/>
      </w:docPartPr>
      <w:docPartBody>
        <w:p w:rsidR="00000000" w:rsidRDefault="00304BEB">
          <w:pPr>
            <w:pStyle w:val="F01EC8ECCE714146B9692DC419F3498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7CE8603645452F81CCEAFF72EF59DD">
    <w:name w:val="E67CE8603645452F81CCEAFF72EF59DD"/>
  </w:style>
  <w:style w:type="paragraph" w:customStyle="1" w:styleId="1A0D8F9AE8894DC6AEECFB6E0F9897F5">
    <w:name w:val="1A0D8F9AE8894DC6AEECFB6E0F9897F5"/>
  </w:style>
  <w:style w:type="paragraph" w:customStyle="1" w:styleId="F1B437FC703C40B3ACD0C4BDF311B94C">
    <w:name w:val="F1B437FC703C40B3ACD0C4BDF311B94C"/>
  </w:style>
  <w:style w:type="paragraph" w:customStyle="1" w:styleId="D35FB8C7292E49CC8968AF22A2889B3F">
    <w:name w:val="D35FB8C7292E49CC8968AF22A2889B3F"/>
  </w:style>
  <w:style w:type="paragraph" w:customStyle="1" w:styleId="114F8B7F3B7746C99E5DE7CFF0252F36">
    <w:name w:val="114F8B7F3B7746C99E5DE7CFF0252F36"/>
  </w:style>
  <w:style w:type="paragraph" w:customStyle="1" w:styleId="98C7D68C900B4694B4AC867FE89A85A5">
    <w:name w:val="98C7D68C900B4694B4AC867FE89A85A5"/>
  </w:style>
  <w:style w:type="paragraph" w:customStyle="1" w:styleId="F01EC8ECCE714146B9692DC419F3498E">
    <w:name w:val="F01EC8ECCE714146B9692DC419F3498E"/>
  </w:style>
  <w:style w:type="paragraph" w:customStyle="1" w:styleId="16668284CD454AE6B3C729C79899D10C">
    <w:name w:val="16668284CD454AE6B3C729C79899D10C"/>
  </w:style>
  <w:style w:type="paragraph" w:customStyle="1" w:styleId="581E65D5F0224C9C95F041D9B25F7E26">
    <w:name w:val="581E65D5F0224C9C95F041D9B25F7E26"/>
  </w:style>
  <w:style w:type="paragraph" w:customStyle="1" w:styleId="9C0B9E327489449B88695273305D47E5">
    <w:name w:val="9C0B9E327489449B88695273305D47E5"/>
  </w:style>
  <w:style w:type="paragraph" w:customStyle="1" w:styleId="78AD0029797640F38520007BD6494BCE">
    <w:name w:val="78AD0029797640F38520007BD6494BCE"/>
  </w:style>
  <w:style w:type="paragraph" w:customStyle="1" w:styleId="172EE84CC0104970B135C38F73124F1C">
    <w:name w:val="172EE84CC0104970B135C38F73124F1C"/>
  </w:style>
  <w:style w:type="paragraph" w:customStyle="1" w:styleId="34E6C1943EE6434A815B98CFE7312344">
    <w:name w:val="34E6C1943EE6434A815B98CFE7312344"/>
  </w:style>
  <w:style w:type="paragraph" w:customStyle="1" w:styleId="F1FA312AD3114C5D86BCD82748E39D66">
    <w:name w:val="F1FA312AD3114C5D86BCD82748E39D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FD4673BCD034090DC46176BB63D50" ma:contentTypeVersion="25" ma:contentTypeDescription="Create a new document." ma:contentTypeScope="" ma:versionID="cdbf371db1b6e7c7dafa237e1893f3c7">
  <xsd:schema xmlns:xsd="http://www.w3.org/2001/XMLSchema" xmlns:xs="http://www.w3.org/2001/XMLSchema" xmlns:p="http://schemas.microsoft.com/office/2006/metadata/properties" xmlns:ns1="http://schemas.microsoft.com/sharepoint/v3" xmlns:ns3="c288c669-0b50-4c27-95cc-9638e6194f24" xmlns:ns4="c92bf561-6552-4b4e-9d7c-fd1eda31403c" targetNamespace="http://schemas.microsoft.com/office/2006/metadata/properties" ma:root="true" ma:fieldsID="41acfe79bdffe66904d801b7a4798865" ns1:_="" ns3:_="" ns4:_="">
    <xsd:import namespace="http://schemas.microsoft.com/sharepoint/v3"/>
    <xsd:import namespace="c288c669-0b50-4c27-95cc-9638e6194f24"/>
    <xsd:import namespace="c92bf561-6552-4b4e-9d7c-fd1eda3140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8c669-0b50-4c27-95cc-9638e6194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bf561-6552-4b4e-9d7c-fd1eda31403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c92bf561-6552-4b4e-9d7c-fd1eda31403c">
      <UserInfo>
        <DisplayName/>
        <AccountId xsi:nil="true"/>
        <AccountType/>
      </UserInfo>
    </Owner>
    <Students xmlns="c92bf561-6552-4b4e-9d7c-fd1eda31403c">
      <UserInfo>
        <DisplayName/>
        <AccountId xsi:nil="true"/>
        <AccountType/>
      </UserInfo>
    </Students>
    <_ip_UnifiedCompliancePolicyUIAction xmlns="http://schemas.microsoft.com/sharepoint/v3" xsi:nil="true"/>
    <NotebookType xmlns="c92bf561-6552-4b4e-9d7c-fd1eda31403c" xsi:nil="true"/>
    <FolderType xmlns="c92bf561-6552-4b4e-9d7c-fd1eda31403c" xsi:nil="true"/>
    <Teachers xmlns="c92bf561-6552-4b4e-9d7c-fd1eda31403c">
      <UserInfo>
        <DisplayName/>
        <AccountId xsi:nil="true"/>
        <AccountType/>
      </UserInfo>
    </Teachers>
    <AppVersion xmlns="c92bf561-6552-4b4e-9d7c-fd1eda31403c" xsi:nil="true"/>
    <_ip_UnifiedCompliancePolicyProperties xmlns="http://schemas.microsoft.com/sharepoint/v3" xsi:nil="true"/>
    <StudentGroups xmlns="c92bf561-6552-4b4e-9d7c-fd1eda31403c" xsi:nil="true"/>
    <DefaultSectionNames xmlns="c92bf561-6552-4b4e-9d7c-fd1eda3140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15C7-E286-499B-A7CE-A008D63DB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88c669-0b50-4c27-95cc-9638e6194f24"/>
    <ds:schemaRef ds:uri="c92bf561-6552-4b4e-9d7c-fd1eda314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40EE8-371C-45C3-84FA-EA7B79E9D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5FBF4-759C-443C-A9CF-401E12DBD9C0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c92bf561-6552-4b4e-9d7c-fd1eda31403c"/>
    <ds:schemaRef ds:uri="c288c669-0b50-4c27-95cc-9638e6194f2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6DF4AA6-0113-4C7D-B693-DC3687EA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379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Sherlene Woodall</dc:creator>
  <cp:keywords/>
  <dc:description/>
  <cp:lastModifiedBy>Sherlene Woodall</cp:lastModifiedBy>
  <cp:revision>64</cp:revision>
  <cp:lastPrinted>2021-03-25T15:56:00Z</cp:lastPrinted>
  <dcterms:created xsi:type="dcterms:W3CDTF">2021-03-23T22:44:00Z</dcterms:created>
  <dcterms:modified xsi:type="dcterms:W3CDTF">2021-03-26T03:30:00Z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0x010100FF3FD4673BCD034090DC46176BB63D50</vt:lpwstr>
  </property>
</Properties>
</file>